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CAF" w:rsidRPr="00796106" w:rsidRDefault="00895CAF" w:rsidP="00B4008F">
      <w:pPr>
        <w:jc w:val="center"/>
        <w:rPr>
          <w:rFonts w:ascii="Blackadder ITC" w:hAnsi="Blackadder ITC"/>
          <w:sz w:val="52"/>
          <w:szCs w:val="52"/>
        </w:rPr>
      </w:pPr>
      <w:r>
        <w:rPr>
          <w:rFonts w:ascii="Blackadder ITC" w:hAnsi="Blackadder ITC"/>
          <w:sz w:val="52"/>
          <w:szCs w:val="52"/>
        </w:rPr>
        <w:t>Founding Fathers, Founding Principles</w:t>
      </w:r>
    </w:p>
    <w:p w:rsidR="00895CAF" w:rsidRDefault="00895CAF" w:rsidP="00B4008F">
      <w:pPr>
        <w:jc w:val="center"/>
      </w:pPr>
      <w:r>
        <w:t>Table and Reading Guide</w:t>
      </w:r>
    </w:p>
    <w:p w:rsidR="00895CAF" w:rsidRPr="008A66CA" w:rsidRDefault="00895CAF" w:rsidP="00F75DA6">
      <w:pPr>
        <w:rPr>
          <w:sz w:val="22"/>
          <w:szCs w:val="22"/>
        </w:rPr>
      </w:pPr>
      <w:r w:rsidRPr="008A66CA">
        <w:rPr>
          <w:i/>
          <w:sz w:val="22"/>
          <w:szCs w:val="22"/>
        </w:rPr>
        <w:t>Revolutionary Characters</w:t>
      </w:r>
      <w:r w:rsidRPr="008A66CA">
        <w:rPr>
          <w:sz w:val="22"/>
          <w:szCs w:val="22"/>
        </w:rPr>
        <w:t xml:space="preserve"> chapters:  </w:t>
      </w:r>
      <w:smartTag w:uri="urn:schemas-microsoft-com:office:smarttags" w:element="place">
        <w:smartTag w:uri="urn:schemas-microsoft-com:office:smarttags" w:element="City">
          <w:r w:rsidRPr="008A66CA">
            <w:rPr>
              <w:sz w:val="22"/>
              <w:szCs w:val="22"/>
            </w:rPr>
            <w:t>Boston</w:t>
          </w:r>
        </w:smartTag>
      </w:smartTag>
      <w:r w:rsidRPr="008A66CA">
        <w:rPr>
          <w:sz w:val="22"/>
          <w:szCs w:val="22"/>
        </w:rPr>
        <w:t xml:space="preserve"> . 1,6,7 8;   </w:t>
      </w:r>
      <w:smartTag w:uri="urn:schemas-microsoft-com:office:smarttags" w:element="State">
        <w:r w:rsidRPr="008A66CA">
          <w:rPr>
            <w:sz w:val="22"/>
            <w:szCs w:val="22"/>
          </w:rPr>
          <w:t>New York</w:t>
        </w:r>
      </w:smartTag>
      <w:r w:rsidRPr="008A66CA">
        <w:rPr>
          <w:sz w:val="22"/>
          <w:szCs w:val="22"/>
        </w:rPr>
        <w:t xml:space="preserve">: 1,2,4,7;  </w:t>
      </w:r>
      <w:smartTag w:uri="urn:schemas-microsoft-com:office:smarttags" w:element="place">
        <w:smartTag w:uri="urn:schemas-microsoft-com:office:smarttags" w:element="City">
          <w:r w:rsidRPr="008A66CA">
            <w:rPr>
              <w:sz w:val="22"/>
              <w:szCs w:val="22"/>
            </w:rPr>
            <w:t>Williamsburg</w:t>
          </w:r>
        </w:smartTag>
      </w:smartTag>
      <w:r w:rsidRPr="008A66CA">
        <w:rPr>
          <w:sz w:val="22"/>
          <w:szCs w:val="22"/>
        </w:rPr>
        <w:t xml:space="preserve"> 1,3,5,7</w:t>
      </w:r>
    </w:p>
    <w:p w:rsidR="00895CAF" w:rsidRPr="008A66CA" w:rsidRDefault="00895CAF" w:rsidP="00F75DA6">
      <w:pPr>
        <w:rPr>
          <w:sz w:val="22"/>
          <w:szCs w:val="22"/>
        </w:rPr>
      </w:pPr>
      <w:r w:rsidRPr="008A66CA">
        <w:rPr>
          <w:i/>
          <w:sz w:val="22"/>
          <w:szCs w:val="22"/>
        </w:rPr>
        <w:t>Founding Faith</w:t>
      </w:r>
      <w:r w:rsidRPr="008A66CA">
        <w:rPr>
          <w:sz w:val="22"/>
          <w:szCs w:val="22"/>
        </w:rPr>
        <w:t xml:space="preserve"> chapters:  Boston, 1,2, 4, 6,10,11,13,14;  New York: 1,2,6,10,11,13,14,15:  Williamsburg: 1,5,6,7, 8,9,13,14 </w:t>
      </w:r>
    </w:p>
    <w:p w:rsidR="00895CAF" w:rsidRPr="008A66CA" w:rsidRDefault="00895CAF" w:rsidP="00F75DA6">
      <w:pPr>
        <w:rPr>
          <w:sz w:val="22"/>
          <w:szCs w:val="22"/>
        </w:rPr>
      </w:pPr>
      <w:r w:rsidRPr="008A66CA">
        <w:rPr>
          <w:i/>
          <w:sz w:val="22"/>
          <w:szCs w:val="22"/>
        </w:rPr>
        <w:t>Realistic Visionary</w:t>
      </w:r>
      <w:r w:rsidRPr="008A66CA">
        <w:rPr>
          <w:sz w:val="22"/>
          <w:szCs w:val="22"/>
        </w:rPr>
        <w:t xml:space="preserve"> chapters:  </w:t>
      </w:r>
      <w:smartTag w:uri="urn:schemas-microsoft-com:office:smarttags" w:element="place">
        <w:smartTag w:uri="urn:schemas-microsoft-com:office:smarttags" w:element="City">
          <w:r w:rsidRPr="008A66CA">
            <w:rPr>
              <w:sz w:val="22"/>
              <w:szCs w:val="22"/>
            </w:rPr>
            <w:t>Williamsburg</w:t>
          </w:r>
        </w:smartTag>
      </w:smartTag>
      <w:r w:rsidRPr="008A66CA">
        <w:rPr>
          <w:sz w:val="22"/>
          <w:szCs w:val="22"/>
        </w:rPr>
        <w:t>, 2,3,6,7,9</w:t>
      </w:r>
    </w:p>
    <w:p w:rsidR="00895CAF" w:rsidRPr="008A66CA" w:rsidRDefault="00895CAF" w:rsidP="00F75DA6">
      <w:pPr>
        <w:rPr>
          <w:sz w:val="22"/>
          <w:szCs w:val="22"/>
        </w:rPr>
      </w:pPr>
      <w:r w:rsidRPr="008A66CA">
        <w:rPr>
          <w:i/>
          <w:sz w:val="22"/>
          <w:szCs w:val="22"/>
        </w:rPr>
        <w:t xml:space="preserve">Miracle at </w:t>
      </w:r>
      <w:smartTag w:uri="urn:schemas-microsoft-com:office:smarttags" w:element="City">
        <w:r w:rsidRPr="008A66CA">
          <w:rPr>
            <w:i/>
            <w:sz w:val="22"/>
            <w:szCs w:val="22"/>
          </w:rPr>
          <w:t>Philadelphia</w:t>
        </w:r>
      </w:smartTag>
      <w:r w:rsidRPr="008A66CA">
        <w:rPr>
          <w:sz w:val="22"/>
          <w:szCs w:val="22"/>
        </w:rPr>
        <w:t xml:space="preserve">:  </w:t>
      </w:r>
      <w:smartTag w:uri="urn:schemas-microsoft-com:office:smarttags" w:element="City">
        <w:r w:rsidRPr="008A66CA">
          <w:rPr>
            <w:sz w:val="22"/>
            <w:szCs w:val="22"/>
          </w:rPr>
          <w:t>Boston</w:t>
        </w:r>
      </w:smartTag>
      <w:r w:rsidRPr="008A66CA">
        <w:rPr>
          <w:sz w:val="22"/>
          <w:szCs w:val="22"/>
        </w:rPr>
        <w:t xml:space="preserve"> and </w:t>
      </w:r>
      <w:smartTag w:uri="urn:schemas-microsoft-com:office:smarttags" w:element="place">
        <w:smartTag w:uri="urn:schemas-microsoft-com:office:smarttags" w:element="State">
          <w:r w:rsidRPr="008A66CA">
            <w:rPr>
              <w:sz w:val="22"/>
              <w:szCs w:val="22"/>
            </w:rPr>
            <w:t>New York</w:t>
          </w:r>
        </w:smartTag>
      </w:smartTag>
      <w:r w:rsidRPr="008A66CA">
        <w:rPr>
          <w:sz w:val="22"/>
          <w:szCs w:val="22"/>
        </w:rPr>
        <w:t>, read all chapters</w:t>
      </w:r>
    </w:p>
    <w:p w:rsidR="00895CAF" w:rsidRPr="00403ECD" w:rsidRDefault="00895CAF" w:rsidP="00B4008F">
      <w:pPr>
        <w:rPr>
          <w:sz w:val="20"/>
          <w:szCs w:val="20"/>
        </w:rPr>
      </w:pPr>
    </w:p>
    <w:p w:rsidR="00895CAF" w:rsidRDefault="00895CAF" w:rsidP="00B4008F">
      <w:pPr>
        <w:rPr>
          <w:sz w:val="20"/>
          <w:szCs w:val="20"/>
        </w:rPr>
      </w:pPr>
      <w:r w:rsidRPr="00403ECD">
        <w:rPr>
          <w:sz w:val="20"/>
          <w:szCs w:val="20"/>
        </w:rPr>
        <w:t>While reading</w:t>
      </w:r>
      <w:r>
        <w:rPr>
          <w:sz w:val="20"/>
          <w:szCs w:val="20"/>
        </w:rPr>
        <w:t>,</w:t>
      </w:r>
      <w:r w:rsidRPr="00403ECD">
        <w:rPr>
          <w:sz w:val="20"/>
          <w:szCs w:val="20"/>
        </w:rPr>
        <w:t xml:space="preserve"> complete the table &amp; reading guide that follows.   It is not necessary to quote large portions of the text, on the contrary</w:t>
      </w:r>
      <w:r>
        <w:rPr>
          <w:sz w:val="20"/>
          <w:szCs w:val="20"/>
        </w:rPr>
        <w:t xml:space="preserve"> you will better understand and remember the text if you </w:t>
      </w:r>
      <w:r w:rsidRPr="00403ECD">
        <w:rPr>
          <w:sz w:val="20"/>
          <w:szCs w:val="20"/>
        </w:rPr>
        <w:t xml:space="preserve">paraphrase or summarize the text </w:t>
      </w:r>
      <w:r>
        <w:rPr>
          <w:sz w:val="20"/>
          <w:szCs w:val="20"/>
        </w:rPr>
        <w:t xml:space="preserve">within </w:t>
      </w:r>
      <w:r w:rsidRPr="00403ECD">
        <w:rPr>
          <w:sz w:val="20"/>
          <w:szCs w:val="20"/>
        </w:rPr>
        <w:t xml:space="preserve">each category </w:t>
      </w:r>
      <w:r>
        <w:rPr>
          <w:sz w:val="20"/>
          <w:szCs w:val="20"/>
        </w:rPr>
        <w:t>on</w:t>
      </w:r>
      <w:r w:rsidRPr="00403ECD">
        <w:rPr>
          <w:sz w:val="20"/>
          <w:szCs w:val="20"/>
        </w:rPr>
        <w:t xml:space="preserve"> the table. </w:t>
      </w:r>
      <w:r>
        <w:rPr>
          <w:sz w:val="20"/>
          <w:szCs w:val="20"/>
        </w:rPr>
        <w:t>Include the page numbers paraphrased at the end of your summaries or quotes.  The focus areas for your notes include:</w:t>
      </w:r>
    </w:p>
    <w:p w:rsidR="00895CAF" w:rsidRDefault="00895CAF" w:rsidP="00B4008F">
      <w:pPr>
        <w:rPr>
          <w:sz w:val="20"/>
          <w:szCs w:val="20"/>
        </w:rPr>
      </w:pPr>
    </w:p>
    <w:p w:rsidR="00895CAF" w:rsidRPr="005C6009" w:rsidRDefault="00895CAF" w:rsidP="005C6009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18"/>
          <w:szCs w:val="18"/>
        </w:rPr>
        <w:tab/>
      </w:r>
      <w:r w:rsidRPr="005C6009">
        <w:rPr>
          <w:sz w:val="20"/>
          <w:szCs w:val="20"/>
        </w:rPr>
        <w:t>1.   How do our Founding Fathers measure up to the mythology that surrounded them, even in their own lifetime</w:t>
      </w:r>
      <w:r>
        <w:rPr>
          <w:sz w:val="20"/>
          <w:szCs w:val="20"/>
        </w:rPr>
        <w:t>?</w:t>
      </w:r>
    </w:p>
    <w:p w:rsidR="00895CAF" w:rsidRPr="005C6009" w:rsidRDefault="00895CAF" w:rsidP="005C6009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5C6009">
        <w:rPr>
          <w:sz w:val="20"/>
          <w:szCs w:val="20"/>
        </w:rPr>
        <w:tab/>
      </w:r>
      <w:r>
        <w:rPr>
          <w:sz w:val="20"/>
          <w:szCs w:val="20"/>
        </w:rPr>
        <w:t> 2.  </w:t>
      </w:r>
      <w:r w:rsidRPr="005C6009">
        <w:rPr>
          <w:sz w:val="20"/>
          <w:szCs w:val="20"/>
        </w:rPr>
        <w:t xml:space="preserve">What role did the Founding Fathers’ religious traditions play in the founding principles they espoused? </w:t>
      </w:r>
      <w:r>
        <w:rPr>
          <w:sz w:val="20"/>
          <w:szCs w:val="20"/>
        </w:rPr>
        <w:t xml:space="preserve"> </w:t>
      </w:r>
      <w:r w:rsidRPr="005C6009">
        <w:rPr>
          <w:sz w:val="20"/>
          <w:szCs w:val="20"/>
        </w:rPr>
        <w:t xml:space="preserve">How did they view religious freedom and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Pr="005C6009">
        <w:rPr>
          <w:sz w:val="20"/>
          <w:szCs w:val="20"/>
        </w:rPr>
        <w:t xml:space="preserve">the separation of church and state?  </w:t>
      </w:r>
    </w:p>
    <w:p w:rsidR="00895CAF" w:rsidRPr="001470DB" w:rsidRDefault="00895CAF" w:rsidP="001470DB">
      <w:pPr>
        <w:ind w:firstLine="720"/>
        <w:rPr>
          <w:sz w:val="20"/>
          <w:szCs w:val="20"/>
        </w:rPr>
      </w:pPr>
      <w:r>
        <w:rPr>
          <w:sz w:val="20"/>
          <w:szCs w:val="20"/>
        </w:rPr>
        <w:t>3.  </w:t>
      </w:r>
      <w:r w:rsidRPr="001470DB">
        <w:rPr>
          <w:sz w:val="20"/>
          <w:szCs w:val="20"/>
        </w:rPr>
        <w:t>What political and economic arguments did the colonists use to justify their rebellion against British authority?</w:t>
      </w:r>
    </w:p>
    <w:p w:rsidR="00895CAF" w:rsidRDefault="00895CAF" w:rsidP="008A66CA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ab/>
        <w:t>4.  How did the core principles of the Constitution evolve?</w:t>
      </w:r>
    </w:p>
    <w:p w:rsidR="00895CAF" w:rsidRPr="00403ECD" w:rsidRDefault="00895CAF" w:rsidP="008A66CA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E96755">
        <w:rPr>
          <w:sz w:val="20"/>
          <w:szCs w:val="20"/>
        </w:rPr>
        <w:t>Please see the examples below.</w:t>
      </w:r>
      <w:r>
        <w:t xml:space="preserve">  </w:t>
      </w:r>
    </w:p>
    <w:p w:rsidR="00895CAF" w:rsidRDefault="00895CAF" w:rsidP="00B400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6588"/>
      </w:tblGrid>
      <w:tr w:rsidR="00895CAF" w:rsidTr="00AA7330">
        <w:tc>
          <w:tcPr>
            <w:tcW w:w="6588" w:type="dxa"/>
          </w:tcPr>
          <w:p w:rsidR="00895CAF" w:rsidRPr="00632F2E" w:rsidRDefault="00895CAF" w:rsidP="00AA7330">
            <w:pPr>
              <w:jc w:val="both"/>
              <w:rPr>
                <w:rFonts w:ascii="Adobe Garamond Pro Bold" w:hAnsi="Adobe Garamond Pro Bold"/>
              </w:rPr>
            </w:pPr>
            <w:r w:rsidRPr="00632F2E">
              <w:rPr>
                <w:rFonts w:ascii="Adobe Garamond Pro Bold" w:hAnsi="Adobe Garamond Pro Bold"/>
              </w:rPr>
              <w:t xml:space="preserve">Who were the native peoples of </w:t>
            </w:r>
            <w:r>
              <w:rPr>
                <w:rFonts w:ascii="Adobe Garamond Pro Bold" w:hAnsi="Adobe Garamond Pro Bold"/>
              </w:rPr>
              <w:t xml:space="preserve">the </w:t>
            </w:r>
            <w:smartTag w:uri="urn:schemas-microsoft-com:office:smarttags" w:element="City">
              <w:r>
                <w:rPr>
                  <w:rFonts w:ascii="Adobe Garamond Pro Bold" w:hAnsi="Adobe Garamond Pro Bold"/>
                </w:rPr>
                <w:t>New World</w:t>
              </w:r>
            </w:smartTag>
            <w:r w:rsidRPr="00632F2E">
              <w:rPr>
                <w:rFonts w:ascii="Adobe Garamond Pro Bold" w:hAnsi="Adobe Garamond Pro Bold"/>
              </w:rPr>
              <w:t xml:space="preserve">?  </w:t>
            </w:r>
          </w:p>
        </w:tc>
        <w:tc>
          <w:tcPr>
            <w:tcW w:w="6588" w:type="dxa"/>
          </w:tcPr>
          <w:p w:rsidR="00895CAF" w:rsidRPr="00632F2E" w:rsidRDefault="00895CAF" w:rsidP="00AA7330">
            <w:pPr>
              <w:rPr>
                <w:rFonts w:ascii="Adobe Garamond Pro Bold" w:hAnsi="Adobe Garamond Pro Bold"/>
              </w:rPr>
            </w:pPr>
            <w:r w:rsidRPr="00632F2E">
              <w:rPr>
                <w:rFonts w:ascii="Adobe Garamond Pro Bold" w:hAnsi="Adobe Garamond Pro Bold"/>
              </w:rPr>
              <w:t>How were the cultures of native peoples affected by Spanish colonialism, and later by American expansion?</w:t>
            </w:r>
          </w:p>
        </w:tc>
      </w:tr>
      <w:tr w:rsidR="00895CAF" w:rsidTr="00AA7330">
        <w:tc>
          <w:tcPr>
            <w:tcW w:w="6588" w:type="dxa"/>
          </w:tcPr>
          <w:p w:rsidR="00895CAF" w:rsidRPr="00632F2E" w:rsidRDefault="00895CAF" w:rsidP="00AA7330">
            <w:pPr>
              <w:rPr>
                <w:i/>
              </w:rPr>
            </w:pPr>
            <w:r w:rsidRPr="00632F2E">
              <w:rPr>
                <w:i/>
              </w:rPr>
              <w:t>Example</w:t>
            </w:r>
          </w:p>
          <w:p w:rsidR="00895CAF" w:rsidRPr="00632F2E" w:rsidRDefault="00895CAF" w:rsidP="00AA7330">
            <w:pPr>
              <w:ind w:left="180" w:hanging="180"/>
              <w:rPr>
                <w:rFonts w:ascii="Bradley Hand ITC" w:hAnsi="Bradley Hand ITC"/>
              </w:rPr>
            </w:pPr>
            <w:r w:rsidRPr="00632F2E">
              <w:rPr>
                <w:rFonts w:ascii="Bradley Hand ITC" w:hAnsi="Bradley Hand ITC"/>
                <w:sz w:val="22"/>
                <w:szCs w:val="22"/>
              </w:rPr>
              <w:t>- Native studies are fraught with value based judgments and controversies: Environmental, Ideological, Political, Social, Religious, and mythological controversies.  (pg 4-5)</w:t>
            </w:r>
          </w:p>
          <w:p w:rsidR="00895CAF" w:rsidRPr="00632F2E" w:rsidRDefault="00895CAF" w:rsidP="00AA7330">
            <w:pPr>
              <w:ind w:left="180" w:hanging="180"/>
              <w:rPr>
                <w:rFonts w:ascii="Bradley Hand ITC" w:hAnsi="Bradley Hand ITC"/>
              </w:rPr>
            </w:pPr>
          </w:p>
          <w:p w:rsidR="00895CAF" w:rsidRPr="00632F2E" w:rsidRDefault="00895CAF" w:rsidP="00AA7330">
            <w:pPr>
              <w:ind w:left="180" w:hanging="180"/>
              <w:rPr>
                <w:rFonts w:ascii="Bradley Hand ITC" w:hAnsi="Bradley Hand ITC"/>
              </w:rPr>
            </w:pPr>
            <w:r w:rsidRPr="00632F2E">
              <w:rPr>
                <w:rFonts w:ascii="Bradley Hand ITC" w:hAnsi="Bradley Hand ITC"/>
                <w:sz w:val="22"/>
                <w:szCs w:val="22"/>
              </w:rPr>
              <w:t>- Most anthropologists accept the Bering land Bridge theory (circa 15,000-12,000 years ago)  (pg 6)</w:t>
            </w:r>
          </w:p>
          <w:p w:rsidR="00895CAF" w:rsidRPr="00632F2E" w:rsidRDefault="00895CAF" w:rsidP="00AA7330">
            <w:pPr>
              <w:ind w:left="180" w:hanging="180"/>
              <w:rPr>
                <w:rFonts w:ascii="Bradley Hand ITC" w:hAnsi="Bradley Hand ITC"/>
              </w:rPr>
            </w:pPr>
            <w:r w:rsidRPr="00632F2E">
              <w:rPr>
                <w:rFonts w:ascii="Bradley Hand ITC" w:hAnsi="Bradley Hand ITC"/>
                <w:sz w:val="22"/>
                <w:szCs w:val="22"/>
              </w:rPr>
              <w:t>-  Early Peoples (pgs 6-10)</w:t>
            </w:r>
          </w:p>
          <w:p w:rsidR="00895CAF" w:rsidRPr="00632F2E" w:rsidRDefault="00895CAF" w:rsidP="00AA7330">
            <w:pPr>
              <w:ind w:left="180" w:hanging="180"/>
              <w:jc w:val="center"/>
              <w:rPr>
                <w:rFonts w:ascii="Bradley Hand ITC" w:hAnsi="Bradley Hand ITC"/>
                <w:u w:val="single"/>
              </w:rPr>
            </w:pPr>
            <w:r w:rsidRPr="00632F2E">
              <w:rPr>
                <w:rFonts w:ascii="Bradley Hand ITC" w:hAnsi="Bradley Hand ITC"/>
                <w:sz w:val="22"/>
                <w:szCs w:val="22"/>
                <w:u w:val="single"/>
              </w:rPr>
              <w:t>Paleo Indians</w:t>
            </w:r>
          </w:p>
          <w:p w:rsidR="00895CAF" w:rsidRPr="00632F2E" w:rsidRDefault="00895CAF" w:rsidP="00AA7330">
            <w:pPr>
              <w:ind w:left="360"/>
              <w:rPr>
                <w:rFonts w:ascii="Bradley Hand ITC" w:hAnsi="Bradley Hand ITC"/>
              </w:rPr>
            </w:pPr>
            <w:r>
              <w:rPr>
                <w:noProof/>
              </w:rPr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026" type="#_x0000_t61" style="position:absolute;left:0;text-align:left;margin-left:189pt;margin-top:13.05pt;width:99pt;height:27.35pt;z-index:251658752" adj="7800,-66143" fillcolor="#333">
                  <v:textbox>
                    <w:txbxContent>
                      <w:p w:rsidR="00895CAF" w:rsidRPr="00EE350B" w:rsidRDefault="00895CAF" w:rsidP="00B4008F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References include pages numbers </w:t>
                        </w:r>
                      </w:p>
                    </w:txbxContent>
                  </v:textbox>
                </v:shape>
              </w:pict>
            </w:r>
            <w:r w:rsidRPr="00632F2E">
              <w:rPr>
                <w:rFonts w:ascii="Bradley Hand ITC" w:hAnsi="Bradley Hand ITC"/>
                <w:sz w:val="22"/>
                <w:szCs w:val="22"/>
              </w:rPr>
              <w:t>Hunted large animals into extinction (including horse, which evolved here)</w:t>
            </w:r>
          </w:p>
          <w:p w:rsidR="00895CAF" w:rsidRPr="00632F2E" w:rsidRDefault="00895CAF" w:rsidP="00AA7330">
            <w:pPr>
              <w:ind w:left="360"/>
              <w:rPr>
                <w:rFonts w:ascii="Bradley Hand ITC" w:hAnsi="Bradley Hand ITC"/>
              </w:rPr>
            </w:pPr>
            <w:r>
              <w:rPr>
                <w:noProof/>
              </w:rPr>
              <w:pict>
                <v:shape id="_x0000_s1027" type="#_x0000_t61" style="position:absolute;left:0;text-align:left;margin-left:-26.9pt;margin-top:3.65pt;width:99pt;height:45.5pt;z-index:251656704" adj="28178,-24164" fillcolor="#333">
                  <v:textbox>
                    <w:txbxContent>
                      <w:p w:rsidR="00895CAF" w:rsidRPr="00EE350B" w:rsidRDefault="00895CAF" w:rsidP="00B4008F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Textual notes generally summarize multiple pages of text</w:t>
                        </w:r>
                      </w:p>
                    </w:txbxContent>
                  </v:textbox>
                </v:shape>
              </w:pict>
            </w:r>
            <w:r w:rsidRPr="00632F2E">
              <w:rPr>
                <w:rFonts w:ascii="Bradley Hand ITC" w:hAnsi="Bradley Hand ITC"/>
                <w:sz w:val="22"/>
                <w:szCs w:val="22"/>
              </w:rPr>
              <w:t>Primarily Nomadic/  First Peoples</w:t>
            </w:r>
          </w:p>
          <w:p w:rsidR="00895CAF" w:rsidRPr="00632F2E" w:rsidRDefault="00895CAF" w:rsidP="00AA7330">
            <w:pPr>
              <w:ind w:left="180" w:hanging="180"/>
              <w:jc w:val="center"/>
              <w:rPr>
                <w:rFonts w:ascii="Bradley Hand ITC" w:hAnsi="Bradley Hand ITC"/>
                <w:u w:val="single"/>
              </w:rPr>
            </w:pPr>
            <w:r w:rsidRPr="00632F2E">
              <w:rPr>
                <w:rFonts w:ascii="Bradley Hand ITC" w:hAnsi="Bradley Hand ITC"/>
                <w:sz w:val="22"/>
                <w:szCs w:val="22"/>
                <w:u w:val="single"/>
              </w:rPr>
              <w:t>Archaic Indians</w:t>
            </w:r>
          </w:p>
          <w:p w:rsidR="00895CAF" w:rsidRPr="00632F2E" w:rsidRDefault="00895CAF" w:rsidP="00AA7330">
            <w:pPr>
              <w:ind w:left="360"/>
              <w:rPr>
                <w:rFonts w:ascii="Bradley Hand ITC" w:hAnsi="Bradley Hand ITC"/>
              </w:rPr>
            </w:pPr>
            <w:r w:rsidRPr="00632F2E">
              <w:rPr>
                <w:rFonts w:ascii="Bradley Hand ITC" w:hAnsi="Bradley Hand ITC"/>
                <w:sz w:val="22"/>
                <w:szCs w:val="22"/>
              </w:rPr>
              <w:t>Decentralized Phenomenon/ Evolved from Paleo Indians</w:t>
            </w:r>
          </w:p>
          <w:p w:rsidR="00895CAF" w:rsidRPr="00632F2E" w:rsidRDefault="00895CAF" w:rsidP="00AA7330">
            <w:pPr>
              <w:ind w:left="360"/>
              <w:rPr>
                <w:rFonts w:ascii="Bradley Hand ITC" w:hAnsi="Bradley Hand ITC"/>
              </w:rPr>
            </w:pPr>
            <w:r w:rsidRPr="00632F2E">
              <w:rPr>
                <w:rFonts w:ascii="Bradley Hand ITC" w:hAnsi="Bradley Hand ITC"/>
                <w:sz w:val="22"/>
                <w:szCs w:val="22"/>
              </w:rPr>
              <w:t>Horticulturist</w:t>
            </w:r>
          </w:p>
          <w:p w:rsidR="00895CAF" w:rsidRPr="00632F2E" w:rsidRDefault="00895CAF" w:rsidP="00AA7330">
            <w:pPr>
              <w:ind w:left="360"/>
              <w:rPr>
                <w:rFonts w:ascii="Bradley Hand ITC" w:hAnsi="Bradley Hand ITC"/>
              </w:rPr>
            </w:pPr>
            <w:r w:rsidRPr="00632F2E">
              <w:rPr>
                <w:rFonts w:ascii="Bradley Hand ITC" w:hAnsi="Bradley Hand ITC"/>
                <w:sz w:val="22"/>
                <w:szCs w:val="22"/>
              </w:rPr>
              <w:t>Hybridized corn, squash, beans</w:t>
            </w:r>
          </w:p>
          <w:p w:rsidR="00895CAF" w:rsidRPr="001F4248" w:rsidRDefault="00895CAF" w:rsidP="00AA7330">
            <w:pPr>
              <w:ind w:left="360"/>
              <w:rPr>
                <w:rFonts w:ascii="Bradley Hand ITC" w:hAnsi="Bradley Hand ITC"/>
              </w:rPr>
            </w:pPr>
            <w:r w:rsidRPr="00632F2E">
              <w:rPr>
                <w:rFonts w:ascii="Bradley Hand ITC" w:hAnsi="Bradley Hand ITC"/>
                <w:sz w:val="22"/>
                <w:szCs w:val="22"/>
              </w:rPr>
              <w:t>Led to Social stratification</w:t>
            </w:r>
          </w:p>
        </w:tc>
        <w:tc>
          <w:tcPr>
            <w:tcW w:w="6588" w:type="dxa"/>
          </w:tcPr>
          <w:p w:rsidR="00895CAF" w:rsidRPr="00632F2E" w:rsidRDefault="00895CAF" w:rsidP="00AA7330">
            <w:pPr>
              <w:rPr>
                <w:i/>
              </w:rPr>
            </w:pPr>
            <w:r w:rsidRPr="00632F2E">
              <w:rPr>
                <w:i/>
              </w:rPr>
              <w:t>Example</w:t>
            </w:r>
          </w:p>
          <w:p w:rsidR="00895CAF" w:rsidRPr="00632F2E" w:rsidRDefault="00895CAF" w:rsidP="00AA7330">
            <w:pPr>
              <w:ind w:left="252" w:hanging="252"/>
              <w:rPr>
                <w:rFonts w:ascii="Bradley Hand ITC" w:hAnsi="Bradley Hand ITC"/>
              </w:rPr>
            </w:pPr>
            <w:r w:rsidRPr="00632F2E">
              <w:rPr>
                <w:rFonts w:ascii="Bradley Hand ITC" w:hAnsi="Bradley Hand ITC"/>
                <w:sz w:val="22"/>
                <w:szCs w:val="22"/>
              </w:rPr>
              <w:t xml:space="preserve">-  “The invasion by European colonists, microbes, plants and livestock eroded the biological and cultural distinctions formerly enforced by the </w:t>
            </w:r>
            <w:smartTag w:uri="urn:schemas-microsoft-com:office:smarttags" w:element="City">
              <w:r w:rsidRPr="00632F2E">
                <w:rPr>
                  <w:rFonts w:ascii="Bradley Hand ITC" w:hAnsi="Bradley Hand ITC"/>
                  <w:sz w:val="22"/>
                  <w:szCs w:val="22"/>
                </w:rPr>
                <w:t>Atlantic Ocean</w:t>
              </w:r>
            </w:smartTag>
            <w:r w:rsidRPr="00632F2E">
              <w:rPr>
                <w:rFonts w:ascii="Bradley Hand ITC" w:hAnsi="Bradley Hand ITC"/>
                <w:sz w:val="22"/>
                <w:szCs w:val="22"/>
              </w:rPr>
              <w:t>.” (pg 24-25)</w:t>
            </w:r>
          </w:p>
          <w:p w:rsidR="00895CAF" w:rsidRPr="00632F2E" w:rsidRDefault="00895CAF" w:rsidP="00AA7330">
            <w:pPr>
              <w:ind w:left="252" w:hanging="252"/>
              <w:rPr>
                <w:rFonts w:ascii="Bradley Hand ITC" w:hAnsi="Bradley Hand ITC"/>
              </w:rPr>
            </w:pPr>
          </w:p>
          <w:p w:rsidR="00895CAF" w:rsidRPr="00632F2E" w:rsidRDefault="00895CAF" w:rsidP="00AA7330">
            <w:pPr>
              <w:ind w:left="252" w:hanging="252"/>
              <w:rPr>
                <w:rFonts w:ascii="Bradley Hand ITC" w:hAnsi="Bradley Hand ITC"/>
              </w:rPr>
            </w:pPr>
            <w:r w:rsidRPr="00632F2E">
              <w:rPr>
                <w:rFonts w:ascii="Bradley Hand ITC" w:hAnsi="Bradley Hand ITC"/>
                <w:sz w:val="22"/>
                <w:szCs w:val="22"/>
              </w:rPr>
              <w:t>-  Iberians (Portuguese &amp; Spanish) were conditioned by the Crusades and the Reconquista to believe that non-Europeans (by their neither definition, not civilized, nor Christian) were meant to be enslaved. (pgs 24-32)</w:t>
            </w:r>
          </w:p>
          <w:p w:rsidR="00895CAF" w:rsidRPr="00632F2E" w:rsidRDefault="00895CAF" w:rsidP="00AA7330">
            <w:pPr>
              <w:ind w:left="252" w:hanging="252"/>
              <w:rPr>
                <w:rFonts w:ascii="Bradley Hand ITC" w:hAnsi="Bradley Hand ITC"/>
              </w:rPr>
            </w:pPr>
          </w:p>
          <w:p w:rsidR="00895CAF" w:rsidRPr="00632F2E" w:rsidRDefault="00895CAF" w:rsidP="00AA7330">
            <w:pPr>
              <w:ind w:left="252" w:hanging="252"/>
              <w:rPr>
                <w:rFonts w:ascii="Bradley Hand ITC" w:hAnsi="Bradley Hand ITC"/>
              </w:rPr>
            </w:pPr>
            <w:r>
              <w:rPr>
                <w:noProof/>
              </w:rPr>
              <w:pict>
                <v:shape id="_x0000_s1028" type="#_x0000_t61" style="position:absolute;left:0;text-align:left;margin-left:120.85pt;margin-top:26.35pt;width:98.75pt;height:63.35pt;z-index:251657728" adj="-23481,-49030" fillcolor="#333">
                  <v:textbox>
                    <w:txbxContent>
                      <w:p w:rsidR="00895CAF" w:rsidRPr="00EE350B" w:rsidRDefault="00895CAF" w:rsidP="00B4008F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Notes should use correct conventions, i.e. full sentences, correct punctuation, and grammar.</w:t>
                        </w:r>
                      </w:p>
                    </w:txbxContent>
                  </v:textbox>
                </v:shape>
              </w:pict>
            </w:r>
            <w:r w:rsidRPr="00632F2E">
              <w:rPr>
                <w:rFonts w:ascii="Bradley Hand ITC" w:hAnsi="Bradley Hand ITC"/>
                <w:sz w:val="22"/>
                <w:szCs w:val="22"/>
              </w:rPr>
              <w:t xml:space="preserve">-  From the beginning </w:t>
            </w:r>
            <w:smartTag w:uri="urn:schemas-microsoft-com:office:smarttags" w:element="City">
              <w:r w:rsidRPr="00632F2E">
                <w:rPr>
                  <w:rFonts w:ascii="Bradley Hand ITC" w:hAnsi="Bradley Hand ITC"/>
                  <w:sz w:val="22"/>
                  <w:szCs w:val="22"/>
                </w:rPr>
                <w:t>Columbus</w:t>
              </w:r>
            </w:smartTag>
            <w:r w:rsidRPr="00632F2E">
              <w:rPr>
                <w:rFonts w:ascii="Bradley Hand ITC" w:hAnsi="Bradley Hand ITC"/>
                <w:sz w:val="22"/>
                <w:szCs w:val="22"/>
              </w:rPr>
              <w:t>, used the advantage of horses, guns, and steel to enslave the Taino(Caribbean Islanders) to work plantations and in the sex trade (pgs 32-37)</w:t>
            </w:r>
          </w:p>
          <w:p w:rsidR="00895CAF" w:rsidRPr="00632F2E" w:rsidRDefault="00895CAF" w:rsidP="00AA7330">
            <w:pPr>
              <w:ind w:left="252" w:hanging="252"/>
              <w:rPr>
                <w:rFonts w:ascii="Bradley Hand ITC" w:hAnsi="Bradley Hand ITC"/>
              </w:rPr>
            </w:pPr>
          </w:p>
          <w:p w:rsidR="00895CAF" w:rsidRDefault="00895CAF" w:rsidP="001F4248">
            <w:pPr>
              <w:ind w:left="252" w:hanging="252"/>
            </w:pPr>
            <w:r w:rsidRPr="00632F2E">
              <w:rPr>
                <w:rFonts w:ascii="Bradley Hand ITC" w:hAnsi="Bradley Hand ITC"/>
                <w:sz w:val="22"/>
                <w:szCs w:val="22"/>
              </w:rPr>
              <w:t xml:space="preserve">-  From the 1500-1800, European Powers, beginning with </w:t>
            </w:r>
            <w:smartTag w:uri="urn:schemas-microsoft-com:office:smarttags" w:element="City">
              <w:r w:rsidRPr="00632F2E">
                <w:rPr>
                  <w:rFonts w:ascii="Bradley Hand ITC" w:hAnsi="Bradley Hand ITC"/>
                  <w:sz w:val="22"/>
                  <w:szCs w:val="22"/>
                </w:rPr>
                <w:t>Spain</w:t>
              </w:r>
            </w:smartTag>
            <w:r w:rsidRPr="00632F2E">
              <w:rPr>
                <w:rFonts w:ascii="Bradley Hand ITC" w:hAnsi="Bradley Hand ITC"/>
                <w:sz w:val="22"/>
                <w:szCs w:val="22"/>
              </w:rPr>
              <w:t xml:space="preserve"> (yet followed by </w:t>
            </w:r>
            <w:smartTag w:uri="urn:schemas-microsoft-com:office:smarttags" w:element="City">
              <w:r w:rsidRPr="00632F2E">
                <w:rPr>
                  <w:rFonts w:ascii="Bradley Hand ITC" w:hAnsi="Bradley Hand ITC"/>
                  <w:sz w:val="22"/>
                  <w:szCs w:val="22"/>
                </w:rPr>
                <w:t>France</w:t>
              </w:r>
            </w:smartTag>
            <w:r w:rsidRPr="00632F2E">
              <w:rPr>
                <w:rFonts w:ascii="Bradley Hand ITC" w:hAnsi="Bradley Hand ITC"/>
                <w:sz w:val="22"/>
                <w:szCs w:val="22"/>
              </w:rPr>
              <w:t xml:space="preserve"> and </w:t>
            </w:r>
            <w:smartTag w:uri="urn:schemas-microsoft-com:office:smarttags" w:element="City">
              <w:r w:rsidRPr="00632F2E">
                <w:rPr>
                  <w:rFonts w:ascii="Bradley Hand ITC" w:hAnsi="Bradley Hand ITC"/>
                  <w:sz w:val="22"/>
                  <w:szCs w:val="22"/>
                </w:rPr>
                <w:t>England</w:t>
              </w:r>
            </w:smartTag>
            <w:r w:rsidRPr="00632F2E">
              <w:rPr>
                <w:rFonts w:ascii="Bradley Hand ITC" w:hAnsi="Bradley Hand ITC"/>
                <w:sz w:val="22"/>
                <w:szCs w:val="22"/>
              </w:rPr>
              <w:t xml:space="preserve">) used the mineral and plantation wealth of the </w:t>
            </w:r>
            <w:smartTag w:uri="urn:schemas-microsoft-com:office:smarttags" w:element="City">
              <w:r w:rsidRPr="00632F2E">
                <w:rPr>
                  <w:rFonts w:ascii="Bradley Hand ITC" w:hAnsi="Bradley Hand ITC"/>
                  <w:sz w:val="22"/>
                  <w:szCs w:val="22"/>
                </w:rPr>
                <w:t>Americas</w:t>
              </w:r>
            </w:smartTag>
            <w:r w:rsidRPr="00632F2E">
              <w:rPr>
                <w:rFonts w:ascii="Bradley Hand ITC" w:hAnsi="Bradley Hand ITC"/>
                <w:sz w:val="22"/>
                <w:szCs w:val="22"/>
              </w:rPr>
              <w:t xml:space="preserve"> to fuel the continuing</w:t>
            </w:r>
          </w:p>
        </w:tc>
      </w:tr>
    </w:tbl>
    <w:p w:rsidR="00895CAF" w:rsidRDefault="00895CAF" w:rsidP="00B400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28"/>
        <w:gridCol w:w="180"/>
        <w:gridCol w:w="4590"/>
        <w:gridCol w:w="4590"/>
      </w:tblGrid>
      <w:tr w:rsidR="00895CAF" w:rsidTr="003D3A95">
        <w:tc>
          <w:tcPr>
            <w:tcW w:w="4608" w:type="dxa"/>
            <w:gridSpan w:val="2"/>
          </w:tcPr>
          <w:p w:rsidR="00895CAF" w:rsidRPr="005C6009" w:rsidRDefault="00895CAF" w:rsidP="005C6009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5C6009">
              <w:rPr>
                <w:b/>
              </w:rPr>
              <w:t>How do our Founding Fathers measure up to the mythology that surrounded them, even in their own lifetime?</w:t>
            </w:r>
          </w:p>
          <w:p w:rsidR="00895CAF" w:rsidRDefault="00895CAF" w:rsidP="005C6009">
            <w:pPr>
              <w:jc w:val="center"/>
              <w:rPr>
                <w:b/>
                <w:i/>
              </w:rPr>
            </w:pPr>
          </w:p>
          <w:p w:rsidR="00895CAF" w:rsidRPr="005C6009" w:rsidRDefault="00895CAF" w:rsidP="005C6009">
            <w:pPr>
              <w:jc w:val="center"/>
              <w:rPr>
                <w:b/>
                <w:i/>
              </w:rPr>
            </w:pPr>
            <w:r w:rsidRPr="005C6009">
              <w:rPr>
                <w:b/>
                <w:i/>
              </w:rPr>
              <w:t>Revolutionary Characters</w:t>
            </w:r>
          </w:p>
        </w:tc>
        <w:tc>
          <w:tcPr>
            <w:tcW w:w="4590" w:type="dxa"/>
          </w:tcPr>
          <w:p w:rsidR="00895CAF" w:rsidRDefault="00895CAF" w:rsidP="005C6009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5C6009">
              <w:rPr>
                <w:b/>
              </w:rPr>
              <w:t>How do our Founding Fathers measure up to the mythology that surrounded them, even in their own lifetime?</w:t>
            </w:r>
          </w:p>
          <w:p w:rsidR="00895CAF" w:rsidRDefault="00895CAF" w:rsidP="00AA7330">
            <w:pPr>
              <w:jc w:val="center"/>
              <w:rPr>
                <w:b/>
                <w:i/>
              </w:rPr>
            </w:pPr>
          </w:p>
          <w:p w:rsidR="00895CAF" w:rsidRPr="005C6009" w:rsidRDefault="00895CAF" w:rsidP="00AA733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Founding Faith</w:t>
            </w:r>
          </w:p>
        </w:tc>
        <w:tc>
          <w:tcPr>
            <w:tcW w:w="4590" w:type="dxa"/>
          </w:tcPr>
          <w:p w:rsidR="00895CAF" w:rsidRDefault="00895CAF" w:rsidP="008A66CA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5C6009">
              <w:rPr>
                <w:b/>
              </w:rPr>
              <w:t>How do our Founding Fathers measure up to the mythology that surrounded them, even in their own lifetime?</w:t>
            </w:r>
          </w:p>
          <w:p w:rsidR="00895CAF" w:rsidRPr="005C6009" w:rsidRDefault="00895CAF" w:rsidP="005C6009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5C6009">
              <w:rPr>
                <w:b/>
                <w:i/>
              </w:rPr>
              <w:t>Realistic Visionary</w:t>
            </w:r>
            <w:r>
              <w:rPr>
                <w:b/>
                <w:i/>
              </w:rPr>
              <w:t xml:space="preserve"> or Miracle at </w:t>
            </w:r>
            <w:smartTag w:uri="urn:schemas-microsoft-com:office:smarttags" w:element="City">
              <w:r>
                <w:rPr>
                  <w:b/>
                  <w:i/>
                </w:rPr>
                <w:t>Philadelphia</w:t>
              </w:r>
            </w:smartTag>
          </w:p>
        </w:tc>
      </w:tr>
      <w:tr w:rsidR="00895CAF" w:rsidTr="003D3A95">
        <w:tc>
          <w:tcPr>
            <w:tcW w:w="4608" w:type="dxa"/>
            <w:gridSpan w:val="2"/>
          </w:tcPr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</w:tc>
        <w:tc>
          <w:tcPr>
            <w:tcW w:w="4590" w:type="dxa"/>
          </w:tcPr>
          <w:p w:rsidR="00895CAF" w:rsidRDefault="00895CAF" w:rsidP="00AA7330"/>
        </w:tc>
        <w:tc>
          <w:tcPr>
            <w:tcW w:w="4590" w:type="dxa"/>
          </w:tcPr>
          <w:p w:rsidR="00895CAF" w:rsidRDefault="00895CAF" w:rsidP="00AA7330"/>
        </w:tc>
      </w:tr>
      <w:tr w:rsidR="00895CAF" w:rsidTr="003D3A95">
        <w:tc>
          <w:tcPr>
            <w:tcW w:w="4608" w:type="dxa"/>
            <w:gridSpan w:val="2"/>
          </w:tcPr>
          <w:p w:rsidR="00895CAF" w:rsidRPr="005C6009" w:rsidRDefault="00895CAF" w:rsidP="00714F8E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5C6009">
              <w:rPr>
                <w:b/>
              </w:rPr>
              <w:t>How do our Founding Fathers measure up to the mythology that surrounded them, even in their own lifetime?</w:t>
            </w:r>
          </w:p>
          <w:p w:rsidR="00895CAF" w:rsidRDefault="00895CAF" w:rsidP="00714F8E">
            <w:pPr>
              <w:jc w:val="center"/>
              <w:rPr>
                <w:b/>
                <w:i/>
              </w:rPr>
            </w:pPr>
          </w:p>
          <w:p w:rsidR="00895CAF" w:rsidRPr="005C6009" w:rsidRDefault="00895CAF" w:rsidP="00714F8E">
            <w:pPr>
              <w:jc w:val="center"/>
              <w:rPr>
                <w:b/>
                <w:i/>
              </w:rPr>
            </w:pPr>
            <w:r w:rsidRPr="005C6009">
              <w:rPr>
                <w:b/>
                <w:i/>
              </w:rPr>
              <w:t>Revolutionary Characters</w:t>
            </w:r>
          </w:p>
        </w:tc>
        <w:tc>
          <w:tcPr>
            <w:tcW w:w="4590" w:type="dxa"/>
          </w:tcPr>
          <w:p w:rsidR="00895CAF" w:rsidRDefault="00895CAF" w:rsidP="00714F8E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5C6009">
              <w:rPr>
                <w:b/>
              </w:rPr>
              <w:t>How do our Founding Fathers measure up to the mythology that surrounded them, even in their own lifetime?</w:t>
            </w:r>
          </w:p>
          <w:p w:rsidR="00895CAF" w:rsidRDefault="00895CAF" w:rsidP="00714F8E">
            <w:pPr>
              <w:jc w:val="center"/>
              <w:rPr>
                <w:b/>
                <w:i/>
              </w:rPr>
            </w:pPr>
          </w:p>
          <w:p w:rsidR="00895CAF" w:rsidRPr="005C6009" w:rsidRDefault="00895CAF" w:rsidP="00714F8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Founding Faith</w:t>
            </w:r>
          </w:p>
        </w:tc>
        <w:tc>
          <w:tcPr>
            <w:tcW w:w="4590" w:type="dxa"/>
          </w:tcPr>
          <w:p w:rsidR="00895CAF" w:rsidRDefault="00895CAF" w:rsidP="00714F8E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5C6009">
              <w:rPr>
                <w:b/>
              </w:rPr>
              <w:t>How do our Founding Fathers measure up to the mythology that surrounded them, even in their own lifetime?</w:t>
            </w:r>
          </w:p>
          <w:p w:rsidR="00895CAF" w:rsidRPr="005C6009" w:rsidRDefault="00895CAF" w:rsidP="00714F8E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5C6009">
              <w:rPr>
                <w:b/>
                <w:i/>
              </w:rPr>
              <w:t>Realistic Visionary</w:t>
            </w:r>
            <w:r>
              <w:rPr>
                <w:b/>
                <w:i/>
              </w:rPr>
              <w:t xml:space="preserve"> or Miracle at </w:t>
            </w:r>
            <w:smartTag w:uri="urn:schemas-microsoft-com:office:smarttags" w:element="City">
              <w:r>
                <w:rPr>
                  <w:b/>
                  <w:i/>
                </w:rPr>
                <w:t>Philadelphia</w:t>
              </w:r>
            </w:smartTag>
          </w:p>
        </w:tc>
      </w:tr>
      <w:tr w:rsidR="00895CAF" w:rsidTr="003D3A95">
        <w:tc>
          <w:tcPr>
            <w:tcW w:w="4608" w:type="dxa"/>
            <w:gridSpan w:val="2"/>
          </w:tcPr>
          <w:p w:rsidR="00895CAF" w:rsidRDefault="00895CAF" w:rsidP="00AA7330"/>
        </w:tc>
        <w:tc>
          <w:tcPr>
            <w:tcW w:w="4590" w:type="dxa"/>
          </w:tcPr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</w:tc>
        <w:tc>
          <w:tcPr>
            <w:tcW w:w="4590" w:type="dxa"/>
          </w:tcPr>
          <w:p w:rsidR="00895CAF" w:rsidRDefault="00895CAF" w:rsidP="00AA7330"/>
        </w:tc>
      </w:tr>
      <w:tr w:rsidR="00895CAF" w:rsidTr="003D3A95">
        <w:tc>
          <w:tcPr>
            <w:tcW w:w="4428" w:type="dxa"/>
          </w:tcPr>
          <w:p w:rsidR="00895CAF" w:rsidRDefault="00895CAF" w:rsidP="00714F8E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5C6009">
              <w:rPr>
                <w:b/>
              </w:rPr>
              <w:t>   What role did the Founding Fathers’ religious traditions play in the founding principles they espoused?  How did they view religious freedom and the separation of</w:t>
            </w:r>
            <w:r>
              <w:rPr>
                <w:b/>
              </w:rPr>
              <w:t xml:space="preserve"> </w:t>
            </w:r>
            <w:r w:rsidRPr="005C6009">
              <w:rPr>
                <w:b/>
              </w:rPr>
              <w:t>church and state?</w:t>
            </w:r>
          </w:p>
          <w:p w:rsidR="00895CAF" w:rsidRDefault="00895CAF" w:rsidP="00714F8E">
            <w:pPr>
              <w:pStyle w:val="NormalWeb"/>
              <w:spacing w:before="0" w:beforeAutospacing="0" w:after="0" w:afterAutospacing="0"/>
              <w:jc w:val="center"/>
              <w:rPr>
                <w:b/>
                <w:i/>
              </w:rPr>
            </w:pPr>
          </w:p>
          <w:p w:rsidR="00895CAF" w:rsidRPr="005C6009" w:rsidRDefault="00895CAF" w:rsidP="00714F8E">
            <w:pPr>
              <w:pStyle w:val="NormalWeb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5C6009">
              <w:rPr>
                <w:b/>
                <w:i/>
              </w:rPr>
              <w:t>Revolutionary Characters</w:t>
            </w:r>
          </w:p>
        </w:tc>
        <w:tc>
          <w:tcPr>
            <w:tcW w:w="4770" w:type="dxa"/>
            <w:gridSpan w:val="2"/>
          </w:tcPr>
          <w:p w:rsidR="00895CAF" w:rsidRDefault="00895CAF" w:rsidP="00714F8E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5C6009">
              <w:rPr>
                <w:b/>
              </w:rPr>
              <w:t>What role did the Founding Fathers’ religious traditions play in the founding principles they espoused?  How did they view religious freedom and the separation of</w:t>
            </w:r>
            <w:r>
              <w:rPr>
                <w:b/>
              </w:rPr>
              <w:t xml:space="preserve"> </w:t>
            </w:r>
            <w:r w:rsidRPr="005C6009">
              <w:rPr>
                <w:b/>
              </w:rPr>
              <w:t>church and state?</w:t>
            </w:r>
          </w:p>
          <w:p w:rsidR="00895CAF" w:rsidRDefault="00895CAF" w:rsidP="00714F8E">
            <w:pPr>
              <w:jc w:val="center"/>
              <w:rPr>
                <w:b/>
                <w:i/>
              </w:rPr>
            </w:pPr>
          </w:p>
          <w:p w:rsidR="00895CAF" w:rsidRPr="00423940" w:rsidRDefault="00895CAF" w:rsidP="00714F8E">
            <w:pPr>
              <w:jc w:val="center"/>
              <w:rPr>
                <w:b/>
              </w:rPr>
            </w:pPr>
            <w:r w:rsidRPr="005C6009">
              <w:rPr>
                <w:b/>
                <w:i/>
              </w:rPr>
              <w:t>Founding Faith</w:t>
            </w:r>
          </w:p>
        </w:tc>
        <w:tc>
          <w:tcPr>
            <w:tcW w:w="4590" w:type="dxa"/>
          </w:tcPr>
          <w:p w:rsidR="00895CAF" w:rsidRDefault="00895CAF" w:rsidP="00714F8E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5C6009">
              <w:rPr>
                <w:b/>
              </w:rPr>
              <w:t>What role did the Founding Fathers’ religious traditions play in the founding principles they espoused?  How did they view religious freedom and the separation of</w:t>
            </w:r>
            <w:r>
              <w:rPr>
                <w:b/>
              </w:rPr>
              <w:t xml:space="preserve"> </w:t>
            </w:r>
            <w:r w:rsidRPr="005C6009">
              <w:rPr>
                <w:b/>
              </w:rPr>
              <w:t>church and state?</w:t>
            </w:r>
          </w:p>
          <w:p w:rsidR="00895CAF" w:rsidRPr="005C6009" w:rsidRDefault="00895CAF" w:rsidP="00714F8E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5C6009">
              <w:rPr>
                <w:b/>
                <w:i/>
              </w:rPr>
              <w:t>Realistic Visionary</w:t>
            </w:r>
            <w:r>
              <w:rPr>
                <w:b/>
                <w:i/>
              </w:rPr>
              <w:t xml:space="preserve"> or Miracle at </w:t>
            </w:r>
            <w:smartTag w:uri="urn:schemas-microsoft-com:office:smarttags" w:element="City">
              <w:r>
                <w:rPr>
                  <w:b/>
                  <w:i/>
                </w:rPr>
                <w:t>Philadelphia</w:t>
              </w:r>
            </w:smartTag>
          </w:p>
        </w:tc>
      </w:tr>
      <w:tr w:rsidR="00895CAF" w:rsidTr="003D3A95">
        <w:tc>
          <w:tcPr>
            <w:tcW w:w="4428" w:type="dxa"/>
          </w:tcPr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B4273E"/>
          <w:p w:rsidR="00895CAF" w:rsidRDefault="00895CAF" w:rsidP="00B4273E"/>
        </w:tc>
        <w:tc>
          <w:tcPr>
            <w:tcW w:w="4770" w:type="dxa"/>
            <w:gridSpan w:val="2"/>
          </w:tcPr>
          <w:p w:rsidR="00895CAF" w:rsidRDefault="00895CAF" w:rsidP="00AA7330"/>
        </w:tc>
        <w:tc>
          <w:tcPr>
            <w:tcW w:w="4590" w:type="dxa"/>
          </w:tcPr>
          <w:p w:rsidR="00895CAF" w:rsidRDefault="00895CAF" w:rsidP="00AA7330"/>
        </w:tc>
      </w:tr>
      <w:tr w:rsidR="00895CAF" w:rsidTr="003D3A95">
        <w:tc>
          <w:tcPr>
            <w:tcW w:w="4428" w:type="dxa"/>
          </w:tcPr>
          <w:p w:rsidR="00895CAF" w:rsidRDefault="00895CAF" w:rsidP="00714F8E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5C6009">
              <w:rPr>
                <w:b/>
              </w:rPr>
              <w:t>   What role did the Founding Fathers’ religious traditions play in the founding principles they espoused?  How did they view religious freedom and the separation of</w:t>
            </w:r>
            <w:r>
              <w:rPr>
                <w:b/>
              </w:rPr>
              <w:t xml:space="preserve"> </w:t>
            </w:r>
            <w:r w:rsidRPr="005C6009">
              <w:rPr>
                <w:b/>
              </w:rPr>
              <w:t>church and state?</w:t>
            </w:r>
          </w:p>
          <w:p w:rsidR="00895CAF" w:rsidRDefault="00895CAF" w:rsidP="00714F8E">
            <w:pPr>
              <w:pStyle w:val="NormalWeb"/>
              <w:spacing w:before="0" w:beforeAutospacing="0" w:after="0" w:afterAutospacing="0"/>
              <w:jc w:val="center"/>
              <w:rPr>
                <w:b/>
                <w:i/>
              </w:rPr>
            </w:pPr>
          </w:p>
          <w:p w:rsidR="00895CAF" w:rsidRPr="005C6009" w:rsidRDefault="00895CAF" w:rsidP="00714F8E">
            <w:pPr>
              <w:pStyle w:val="NormalWeb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5C6009">
              <w:rPr>
                <w:b/>
                <w:i/>
              </w:rPr>
              <w:t>Revolutionary Characters</w:t>
            </w:r>
          </w:p>
        </w:tc>
        <w:tc>
          <w:tcPr>
            <w:tcW w:w="4770" w:type="dxa"/>
            <w:gridSpan w:val="2"/>
          </w:tcPr>
          <w:p w:rsidR="00895CAF" w:rsidRDefault="00895CAF" w:rsidP="00714F8E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5C6009">
              <w:rPr>
                <w:b/>
              </w:rPr>
              <w:t>What role did the Founding Fathers’ religious traditions play in the founding principles they espoused?  How did they view religious freedom and the separation of</w:t>
            </w:r>
            <w:r>
              <w:rPr>
                <w:b/>
              </w:rPr>
              <w:t xml:space="preserve"> </w:t>
            </w:r>
            <w:r w:rsidRPr="005C6009">
              <w:rPr>
                <w:b/>
              </w:rPr>
              <w:t>church and state?</w:t>
            </w:r>
          </w:p>
          <w:p w:rsidR="00895CAF" w:rsidRDefault="00895CAF" w:rsidP="00714F8E">
            <w:pPr>
              <w:jc w:val="center"/>
              <w:rPr>
                <w:b/>
                <w:i/>
              </w:rPr>
            </w:pPr>
          </w:p>
          <w:p w:rsidR="00895CAF" w:rsidRPr="00423940" w:rsidRDefault="00895CAF" w:rsidP="00714F8E">
            <w:pPr>
              <w:jc w:val="center"/>
              <w:rPr>
                <w:b/>
              </w:rPr>
            </w:pPr>
            <w:r w:rsidRPr="005C6009">
              <w:rPr>
                <w:b/>
                <w:i/>
              </w:rPr>
              <w:t>Founding Faith</w:t>
            </w:r>
          </w:p>
        </w:tc>
        <w:tc>
          <w:tcPr>
            <w:tcW w:w="4590" w:type="dxa"/>
          </w:tcPr>
          <w:p w:rsidR="00895CAF" w:rsidRDefault="00895CAF" w:rsidP="00714F8E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5C6009">
              <w:rPr>
                <w:b/>
              </w:rPr>
              <w:t>What role did the Founding Fathers’ religious traditions play in the founding principles they espoused?  How did they view religious freedom and the separation of</w:t>
            </w:r>
            <w:r>
              <w:rPr>
                <w:b/>
              </w:rPr>
              <w:t xml:space="preserve"> </w:t>
            </w:r>
            <w:r w:rsidRPr="005C6009">
              <w:rPr>
                <w:b/>
              </w:rPr>
              <w:t>church and state?</w:t>
            </w:r>
          </w:p>
          <w:p w:rsidR="00895CAF" w:rsidRPr="005C6009" w:rsidRDefault="00895CAF" w:rsidP="00714F8E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5C6009">
              <w:rPr>
                <w:b/>
                <w:i/>
              </w:rPr>
              <w:t>Realistic Visionary</w:t>
            </w:r>
            <w:r>
              <w:rPr>
                <w:b/>
                <w:i/>
              </w:rPr>
              <w:t xml:space="preserve"> or Miracle at </w:t>
            </w:r>
            <w:smartTag w:uri="urn:schemas-microsoft-com:office:smarttags" w:element="City">
              <w:r>
                <w:rPr>
                  <w:b/>
                  <w:i/>
                </w:rPr>
                <w:t>Philadelphia</w:t>
              </w:r>
            </w:smartTag>
          </w:p>
        </w:tc>
      </w:tr>
      <w:tr w:rsidR="00895CAF" w:rsidTr="003D3A95">
        <w:tc>
          <w:tcPr>
            <w:tcW w:w="4428" w:type="dxa"/>
          </w:tcPr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</w:tc>
        <w:tc>
          <w:tcPr>
            <w:tcW w:w="4770" w:type="dxa"/>
            <w:gridSpan w:val="2"/>
          </w:tcPr>
          <w:p w:rsidR="00895CAF" w:rsidRDefault="00895CAF" w:rsidP="00AA7330"/>
        </w:tc>
        <w:tc>
          <w:tcPr>
            <w:tcW w:w="4590" w:type="dxa"/>
          </w:tcPr>
          <w:p w:rsidR="00895CAF" w:rsidRDefault="00895CAF" w:rsidP="00AA7330"/>
        </w:tc>
      </w:tr>
      <w:tr w:rsidR="00895CAF" w:rsidTr="003D3A95">
        <w:tc>
          <w:tcPr>
            <w:tcW w:w="4428" w:type="dxa"/>
          </w:tcPr>
          <w:p w:rsidR="00895CAF" w:rsidRDefault="00895CAF" w:rsidP="00714F8E">
            <w:pPr>
              <w:ind w:firstLine="720"/>
              <w:rPr>
                <w:b/>
              </w:rPr>
            </w:pPr>
            <w:r>
              <w:rPr>
                <w:b/>
              </w:rPr>
              <w:t>What political and economic arguments did the colonists use to justify their rebellion against British authority?</w:t>
            </w:r>
          </w:p>
          <w:p w:rsidR="00895CAF" w:rsidRDefault="00895CAF" w:rsidP="00714F8E">
            <w:pPr>
              <w:ind w:firstLine="720"/>
              <w:rPr>
                <w:b/>
                <w:i/>
              </w:rPr>
            </w:pPr>
          </w:p>
          <w:p w:rsidR="00895CAF" w:rsidRPr="00423940" w:rsidRDefault="00895CAF" w:rsidP="00714F8E">
            <w:pPr>
              <w:ind w:firstLine="720"/>
              <w:rPr>
                <w:b/>
              </w:rPr>
            </w:pPr>
            <w:r w:rsidRPr="005C6009">
              <w:rPr>
                <w:b/>
                <w:i/>
              </w:rPr>
              <w:t>Revolutionary Characters</w:t>
            </w:r>
          </w:p>
        </w:tc>
        <w:tc>
          <w:tcPr>
            <w:tcW w:w="4770" w:type="dxa"/>
            <w:gridSpan w:val="2"/>
          </w:tcPr>
          <w:p w:rsidR="00895CAF" w:rsidRDefault="00895CAF" w:rsidP="00714F8E">
            <w:pPr>
              <w:ind w:firstLine="720"/>
              <w:jc w:val="center"/>
              <w:rPr>
                <w:b/>
              </w:rPr>
            </w:pPr>
            <w:r>
              <w:rPr>
                <w:b/>
              </w:rPr>
              <w:t>What political and economic arguments did the colonists use to justify their rebellion against British authority?</w:t>
            </w:r>
          </w:p>
          <w:p w:rsidR="00895CAF" w:rsidRDefault="00895CAF" w:rsidP="00714F8E">
            <w:pPr>
              <w:ind w:firstLine="720"/>
              <w:jc w:val="center"/>
              <w:rPr>
                <w:b/>
                <w:i/>
              </w:rPr>
            </w:pPr>
          </w:p>
          <w:p w:rsidR="00895CAF" w:rsidRPr="00423940" w:rsidRDefault="00895CAF" w:rsidP="00714F8E">
            <w:pPr>
              <w:ind w:firstLine="720"/>
              <w:jc w:val="center"/>
              <w:rPr>
                <w:b/>
              </w:rPr>
            </w:pPr>
            <w:r w:rsidRPr="005C6009">
              <w:rPr>
                <w:b/>
                <w:i/>
              </w:rPr>
              <w:t>Founding Faith</w:t>
            </w:r>
          </w:p>
        </w:tc>
        <w:tc>
          <w:tcPr>
            <w:tcW w:w="4590" w:type="dxa"/>
          </w:tcPr>
          <w:p w:rsidR="00895CAF" w:rsidRDefault="00895CAF" w:rsidP="00714F8E">
            <w:pPr>
              <w:ind w:firstLine="720"/>
              <w:jc w:val="center"/>
              <w:rPr>
                <w:b/>
              </w:rPr>
            </w:pPr>
            <w:r>
              <w:rPr>
                <w:b/>
              </w:rPr>
              <w:t>What political and economic arguments did the colonists use to justify their rebellion against British authority?</w:t>
            </w:r>
          </w:p>
          <w:p w:rsidR="00895CAF" w:rsidRDefault="00895CAF" w:rsidP="00714F8E">
            <w:pPr>
              <w:ind w:firstLine="720"/>
              <w:jc w:val="center"/>
              <w:rPr>
                <w:b/>
              </w:rPr>
            </w:pPr>
            <w:r w:rsidRPr="005C6009">
              <w:rPr>
                <w:b/>
                <w:i/>
              </w:rPr>
              <w:t>Realistic Visionary</w:t>
            </w:r>
            <w:r>
              <w:rPr>
                <w:b/>
                <w:i/>
              </w:rPr>
              <w:t xml:space="preserve"> or Miracle at </w:t>
            </w:r>
            <w:smartTag w:uri="urn:schemas-microsoft-com:office:smarttags" w:element="City">
              <w:r>
                <w:rPr>
                  <w:b/>
                  <w:i/>
                </w:rPr>
                <w:t>Philadelphia</w:t>
              </w:r>
            </w:smartTag>
          </w:p>
        </w:tc>
      </w:tr>
      <w:tr w:rsidR="00895CAF" w:rsidTr="003D3A95">
        <w:tc>
          <w:tcPr>
            <w:tcW w:w="4428" w:type="dxa"/>
          </w:tcPr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</w:tc>
        <w:tc>
          <w:tcPr>
            <w:tcW w:w="4770" w:type="dxa"/>
            <w:gridSpan w:val="2"/>
          </w:tcPr>
          <w:p w:rsidR="00895CAF" w:rsidRDefault="00895CAF" w:rsidP="00AA7330"/>
        </w:tc>
        <w:tc>
          <w:tcPr>
            <w:tcW w:w="4590" w:type="dxa"/>
          </w:tcPr>
          <w:p w:rsidR="00895CAF" w:rsidRDefault="00895CAF" w:rsidP="00AA7330"/>
        </w:tc>
      </w:tr>
      <w:tr w:rsidR="00895CAF" w:rsidTr="003D3A95">
        <w:tc>
          <w:tcPr>
            <w:tcW w:w="4428" w:type="dxa"/>
          </w:tcPr>
          <w:p w:rsidR="00895CAF" w:rsidRDefault="00895CAF" w:rsidP="00714F8E">
            <w:pPr>
              <w:ind w:firstLine="720"/>
              <w:rPr>
                <w:b/>
              </w:rPr>
            </w:pPr>
            <w:r>
              <w:rPr>
                <w:b/>
              </w:rPr>
              <w:t>What political and economic arguments did the colonists use to justify their rebellion against British authority?</w:t>
            </w:r>
          </w:p>
          <w:p w:rsidR="00895CAF" w:rsidRDefault="00895CAF" w:rsidP="00714F8E">
            <w:pPr>
              <w:ind w:firstLine="720"/>
              <w:rPr>
                <w:b/>
                <w:i/>
              </w:rPr>
            </w:pPr>
          </w:p>
          <w:p w:rsidR="00895CAF" w:rsidRPr="00423940" w:rsidRDefault="00895CAF" w:rsidP="00714F8E">
            <w:pPr>
              <w:ind w:firstLine="720"/>
              <w:rPr>
                <w:b/>
              </w:rPr>
            </w:pPr>
            <w:r w:rsidRPr="005C6009">
              <w:rPr>
                <w:b/>
                <w:i/>
              </w:rPr>
              <w:t>Revolutionary Characters</w:t>
            </w:r>
          </w:p>
        </w:tc>
        <w:tc>
          <w:tcPr>
            <w:tcW w:w="4770" w:type="dxa"/>
            <w:gridSpan w:val="2"/>
          </w:tcPr>
          <w:p w:rsidR="00895CAF" w:rsidRDefault="00895CAF" w:rsidP="00714F8E">
            <w:pPr>
              <w:ind w:firstLine="720"/>
              <w:jc w:val="center"/>
              <w:rPr>
                <w:b/>
              </w:rPr>
            </w:pPr>
            <w:r>
              <w:rPr>
                <w:b/>
              </w:rPr>
              <w:t>What political and economic arguments did the colonists use to justify their rebellion against British authority?</w:t>
            </w:r>
          </w:p>
          <w:p w:rsidR="00895CAF" w:rsidRDefault="00895CAF" w:rsidP="00714F8E">
            <w:pPr>
              <w:ind w:firstLine="720"/>
              <w:jc w:val="center"/>
              <w:rPr>
                <w:b/>
                <w:i/>
              </w:rPr>
            </w:pPr>
          </w:p>
          <w:p w:rsidR="00895CAF" w:rsidRPr="00423940" w:rsidRDefault="00895CAF" w:rsidP="00714F8E">
            <w:pPr>
              <w:ind w:firstLine="720"/>
              <w:jc w:val="center"/>
              <w:rPr>
                <w:b/>
              </w:rPr>
            </w:pPr>
            <w:r w:rsidRPr="005C6009">
              <w:rPr>
                <w:b/>
                <w:i/>
              </w:rPr>
              <w:t>Founding Faith</w:t>
            </w:r>
          </w:p>
        </w:tc>
        <w:tc>
          <w:tcPr>
            <w:tcW w:w="4590" w:type="dxa"/>
          </w:tcPr>
          <w:p w:rsidR="00895CAF" w:rsidRDefault="00895CAF" w:rsidP="00714F8E">
            <w:pPr>
              <w:ind w:firstLine="720"/>
              <w:jc w:val="center"/>
              <w:rPr>
                <w:b/>
              </w:rPr>
            </w:pPr>
            <w:r>
              <w:rPr>
                <w:b/>
              </w:rPr>
              <w:t>What political and economic arguments did the colonists use to justify their rebellion against British authority?</w:t>
            </w:r>
          </w:p>
          <w:p w:rsidR="00895CAF" w:rsidRDefault="00895CAF" w:rsidP="00714F8E">
            <w:pPr>
              <w:ind w:firstLine="720"/>
              <w:jc w:val="center"/>
              <w:rPr>
                <w:b/>
              </w:rPr>
            </w:pPr>
            <w:r w:rsidRPr="005C6009">
              <w:rPr>
                <w:b/>
                <w:i/>
              </w:rPr>
              <w:t>Realistic Visionary</w:t>
            </w:r>
            <w:r>
              <w:rPr>
                <w:b/>
                <w:i/>
              </w:rPr>
              <w:t xml:space="preserve"> or Miracle at </w:t>
            </w:r>
            <w:smartTag w:uri="urn:schemas-microsoft-com:office:smarttags" w:element="City">
              <w:r>
                <w:rPr>
                  <w:b/>
                  <w:i/>
                </w:rPr>
                <w:t>Philadelphia</w:t>
              </w:r>
            </w:smartTag>
          </w:p>
        </w:tc>
      </w:tr>
      <w:tr w:rsidR="00895CAF" w:rsidTr="003D3A95">
        <w:tc>
          <w:tcPr>
            <w:tcW w:w="4428" w:type="dxa"/>
          </w:tcPr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</w:tc>
        <w:tc>
          <w:tcPr>
            <w:tcW w:w="4770" w:type="dxa"/>
            <w:gridSpan w:val="2"/>
          </w:tcPr>
          <w:p w:rsidR="00895CAF" w:rsidRDefault="00895CAF" w:rsidP="00AA7330"/>
        </w:tc>
        <w:tc>
          <w:tcPr>
            <w:tcW w:w="4590" w:type="dxa"/>
          </w:tcPr>
          <w:p w:rsidR="00895CAF" w:rsidRDefault="00895CAF" w:rsidP="00AA7330"/>
        </w:tc>
      </w:tr>
      <w:tr w:rsidR="00895CAF" w:rsidTr="003D3A95">
        <w:tc>
          <w:tcPr>
            <w:tcW w:w="4428" w:type="dxa"/>
          </w:tcPr>
          <w:p w:rsidR="00895CAF" w:rsidRPr="00F059C2" w:rsidRDefault="00895CAF" w:rsidP="00AA7330">
            <w:pPr>
              <w:jc w:val="center"/>
              <w:rPr>
                <w:b/>
              </w:rPr>
            </w:pPr>
            <w:r w:rsidRPr="00F059C2">
              <w:rPr>
                <w:b/>
              </w:rPr>
              <w:t>How did the core principles of the Constitution evolve?</w:t>
            </w:r>
          </w:p>
          <w:p w:rsidR="00895CAF" w:rsidRDefault="00895CAF" w:rsidP="00AA7330">
            <w:pPr>
              <w:jc w:val="center"/>
              <w:rPr>
                <w:b/>
                <w:i/>
              </w:rPr>
            </w:pPr>
          </w:p>
          <w:p w:rsidR="00895CAF" w:rsidRPr="00F059C2" w:rsidRDefault="00895CAF" w:rsidP="00AA7330">
            <w:pPr>
              <w:jc w:val="center"/>
              <w:rPr>
                <w:b/>
              </w:rPr>
            </w:pPr>
            <w:r w:rsidRPr="00F059C2">
              <w:rPr>
                <w:b/>
                <w:i/>
              </w:rPr>
              <w:t>Revolutionary Characters</w:t>
            </w:r>
          </w:p>
        </w:tc>
        <w:tc>
          <w:tcPr>
            <w:tcW w:w="4770" w:type="dxa"/>
            <w:gridSpan w:val="2"/>
          </w:tcPr>
          <w:p w:rsidR="00895CAF" w:rsidRPr="00F059C2" w:rsidRDefault="00895CAF" w:rsidP="00AA7330">
            <w:pPr>
              <w:jc w:val="center"/>
              <w:rPr>
                <w:b/>
              </w:rPr>
            </w:pPr>
            <w:r w:rsidRPr="00F059C2">
              <w:rPr>
                <w:b/>
              </w:rPr>
              <w:t>How did the core principles of the Constitution evolve?</w:t>
            </w:r>
          </w:p>
          <w:p w:rsidR="00895CAF" w:rsidRDefault="00895CAF" w:rsidP="00AA7330">
            <w:pPr>
              <w:jc w:val="center"/>
              <w:rPr>
                <w:b/>
                <w:i/>
              </w:rPr>
            </w:pPr>
          </w:p>
          <w:p w:rsidR="00895CAF" w:rsidRPr="00F059C2" w:rsidRDefault="00895CAF" w:rsidP="00AA7330">
            <w:pPr>
              <w:jc w:val="center"/>
              <w:rPr>
                <w:b/>
              </w:rPr>
            </w:pPr>
            <w:r w:rsidRPr="00F059C2">
              <w:rPr>
                <w:b/>
                <w:i/>
              </w:rPr>
              <w:t>Founding Faith</w:t>
            </w:r>
          </w:p>
        </w:tc>
        <w:tc>
          <w:tcPr>
            <w:tcW w:w="4590" w:type="dxa"/>
          </w:tcPr>
          <w:p w:rsidR="00895CAF" w:rsidRPr="00F059C2" w:rsidRDefault="00895CAF" w:rsidP="00AA7330">
            <w:pPr>
              <w:jc w:val="center"/>
              <w:rPr>
                <w:b/>
              </w:rPr>
            </w:pPr>
            <w:r w:rsidRPr="00F059C2">
              <w:rPr>
                <w:b/>
              </w:rPr>
              <w:t>How did the core principles of the Constitution evolve?</w:t>
            </w:r>
          </w:p>
          <w:p w:rsidR="00895CAF" w:rsidRPr="00F059C2" w:rsidRDefault="00895CAF" w:rsidP="00AA7330">
            <w:pPr>
              <w:jc w:val="center"/>
              <w:rPr>
                <w:b/>
              </w:rPr>
            </w:pPr>
            <w:r w:rsidRPr="00F059C2">
              <w:rPr>
                <w:b/>
                <w:i/>
              </w:rPr>
              <w:t xml:space="preserve">Realistic Visionary or Miracle at </w:t>
            </w:r>
            <w:smartTag w:uri="urn:schemas-microsoft-com:office:smarttags" w:element="City">
              <w:r w:rsidRPr="00F059C2">
                <w:rPr>
                  <w:b/>
                  <w:i/>
                </w:rPr>
                <w:t>Philadelphia</w:t>
              </w:r>
            </w:smartTag>
          </w:p>
        </w:tc>
      </w:tr>
      <w:tr w:rsidR="00895CAF" w:rsidTr="003D3A95">
        <w:tc>
          <w:tcPr>
            <w:tcW w:w="4428" w:type="dxa"/>
          </w:tcPr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  <w:p w:rsidR="00895CAF" w:rsidRDefault="00895CAF" w:rsidP="00AA7330"/>
        </w:tc>
        <w:tc>
          <w:tcPr>
            <w:tcW w:w="4770" w:type="dxa"/>
            <w:gridSpan w:val="2"/>
          </w:tcPr>
          <w:p w:rsidR="00895CAF" w:rsidRDefault="00895CAF" w:rsidP="00AA7330"/>
        </w:tc>
        <w:tc>
          <w:tcPr>
            <w:tcW w:w="4590" w:type="dxa"/>
          </w:tcPr>
          <w:p w:rsidR="00895CAF" w:rsidRDefault="00895CAF" w:rsidP="00AA7330"/>
        </w:tc>
      </w:tr>
      <w:tr w:rsidR="00895CAF" w:rsidTr="003D3A95">
        <w:tc>
          <w:tcPr>
            <w:tcW w:w="4428" w:type="dxa"/>
          </w:tcPr>
          <w:p w:rsidR="00895CAF" w:rsidRPr="00F059C2" w:rsidRDefault="00895CAF" w:rsidP="00714F8E">
            <w:pPr>
              <w:jc w:val="center"/>
              <w:rPr>
                <w:b/>
              </w:rPr>
            </w:pPr>
            <w:r w:rsidRPr="00F059C2">
              <w:rPr>
                <w:b/>
              </w:rPr>
              <w:t>How did the core principles of the Constitution evolve?</w:t>
            </w:r>
          </w:p>
          <w:p w:rsidR="00895CAF" w:rsidRDefault="00895CAF" w:rsidP="00714F8E">
            <w:pPr>
              <w:jc w:val="center"/>
              <w:rPr>
                <w:b/>
                <w:i/>
              </w:rPr>
            </w:pPr>
          </w:p>
          <w:p w:rsidR="00895CAF" w:rsidRPr="00F059C2" w:rsidRDefault="00895CAF" w:rsidP="00714F8E">
            <w:pPr>
              <w:jc w:val="center"/>
              <w:rPr>
                <w:b/>
              </w:rPr>
            </w:pPr>
            <w:r w:rsidRPr="00F059C2">
              <w:rPr>
                <w:b/>
                <w:i/>
              </w:rPr>
              <w:t>Revolutionary Characters</w:t>
            </w:r>
          </w:p>
        </w:tc>
        <w:tc>
          <w:tcPr>
            <w:tcW w:w="4770" w:type="dxa"/>
            <w:gridSpan w:val="2"/>
          </w:tcPr>
          <w:p w:rsidR="00895CAF" w:rsidRPr="00F059C2" w:rsidRDefault="00895CAF" w:rsidP="00714F8E">
            <w:pPr>
              <w:jc w:val="center"/>
              <w:rPr>
                <w:b/>
              </w:rPr>
            </w:pPr>
            <w:r w:rsidRPr="00F059C2">
              <w:rPr>
                <w:b/>
              </w:rPr>
              <w:t>How did the core principles of the Constitution evolve?</w:t>
            </w:r>
          </w:p>
          <w:p w:rsidR="00895CAF" w:rsidRDefault="00895CAF" w:rsidP="00714F8E">
            <w:pPr>
              <w:jc w:val="center"/>
              <w:rPr>
                <w:b/>
                <w:i/>
              </w:rPr>
            </w:pPr>
          </w:p>
          <w:p w:rsidR="00895CAF" w:rsidRPr="00F059C2" w:rsidRDefault="00895CAF" w:rsidP="00714F8E">
            <w:pPr>
              <w:jc w:val="center"/>
              <w:rPr>
                <w:b/>
              </w:rPr>
            </w:pPr>
            <w:r w:rsidRPr="00F059C2">
              <w:rPr>
                <w:b/>
                <w:i/>
              </w:rPr>
              <w:t>Founding Faith</w:t>
            </w:r>
          </w:p>
        </w:tc>
        <w:tc>
          <w:tcPr>
            <w:tcW w:w="4590" w:type="dxa"/>
          </w:tcPr>
          <w:p w:rsidR="00895CAF" w:rsidRPr="00F059C2" w:rsidRDefault="00895CAF" w:rsidP="00714F8E">
            <w:pPr>
              <w:jc w:val="center"/>
              <w:rPr>
                <w:b/>
              </w:rPr>
            </w:pPr>
            <w:r w:rsidRPr="00F059C2">
              <w:rPr>
                <w:b/>
              </w:rPr>
              <w:t>How did the core principles of the Constitution evolve?</w:t>
            </w:r>
          </w:p>
          <w:p w:rsidR="00895CAF" w:rsidRPr="00F059C2" w:rsidRDefault="00895CAF" w:rsidP="00714F8E">
            <w:pPr>
              <w:jc w:val="center"/>
              <w:rPr>
                <w:b/>
              </w:rPr>
            </w:pPr>
            <w:r w:rsidRPr="00F059C2">
              <w:rPr>
                <w:b/>
                <w:i/>
              </w:rPr>
              <w:t xml:space="preserve">Realistic Visionary or Miracle at </w:t>
            </w:r>
            <w:smartTag w:uri="urn:schemas-microsoft-com:office:smarttags" w:element="City">
              <w:r w:rsidRPr="00F059C2">
                <w:rPr>
                  <w:b/>
                  <w:i/>
                </w:rPr>
                <w:t>Philadelphia</w:t>
              </w:r>
            </w:smartTag>
          </w:p>
        </w:tc>
      </w:tr>
      <w:tr w:rsidR="00895CAF" w:rsidTr="003D3A95">
        <w:tc>
          <w:tcPr>
            <w:tcW w:w="4428" w:type="dxa"/>
          </w:tcPr>
          <w:p w:rsidR="00895CAF" w:rsidRDefault="00895CAF" w:rsidP="00714F8E"/>
          <w:p w:rsidR="00895CAF" w:rsidRDefault="00895CAF" w:rsidP="00714F8E"/>
          <w:p w:rsidR="00895CAF" w:rsidRDefault="00895CAF" w:rsidP="00714F8E"/>
          <w:p w:rsidR="00895CAF" w:rsidRDefault="00895CAF" w:rsidP="00714F8E"/>
          <w:p w:rsidR="00895CAF" w:rsidRDefault="00895CAF" w:rsidP="00714F8E"/>
          <w:p w:rsidR="00895CAF" w:rsidRDefault="00895CAF" w:rsidP="00714F8E"/>
          <w:p w:rsidR="00895CAF" w:rsidRDefault="00895CAF" w:rsidP="00714F8E"/>
          <w:p w:rsidR="00895CAF" w:rsidRDefault="00895CAF" w:rsidP="00714F8E"/>
          <w:p w:rsidR="00895CAF" w:rsidRDefault="00895CAF" w:rsidP="00714F8E"/>
          <w:p w:rsidR="00895CAF" w:rsidRDefault="00895CAF" w:rsidP="00714F8E"/>
          <w:p w:rsidR="00895CAF" w:rsidRDefault="00895CAF" w:rsidP="00714F8E"/>
          <w:p w:rsidR="00895CAF" w:rsidRDefault="00895CAF" w:rsidP="00714F8E"/>
          <w:p w:rsidR="00895CAF" w:rsidRDefault="00895CAF" w:rsidP="00714F8E"/>
          <w:p w:rsidR="00895CAF" w:rsidRDefault="00895CAF" w:rsidP="00714F8E"/>
          <w:p w:rsidR="00895CAF" w:rsidRDefault="00895CAF" w:rsidP="00714F8E"/>
          <w:p w:rsidR="00895CAF" w:rsidRDefault="00895CAF" w:rsidP="00714F8E"/>
          <w:p w:rsidR="00895CAF" w:rsidRDefault="00895CAF" w:rsidP="00714F8E"/>
          <w:p w:rsidR="00895CAF" w:rsidRDefault="00895CAF" w:rsidP="00714F8E"/>
          <w:p w:rsidR="00895CAF" w:rsidRDefault="00895CAF" w:rsidP="00714F8E"/>
          <w:p w:rsidR="00895CAF" w:rsidRDefault="00895CAF" w:rsidP="00714F8E"/>
          <w:p w:rsidR="00895CAF" w:rsidRDefault="00895CAF" w:rsidP="00714F8E"/>
          <w:p w:rsidR="00895CAF" w:rsidRDefault="00895CAF" w:rsidP="00714F8E"/>
          <w:p w:rsidR="00895CAF" w:rsidRDefault="00895CAF" w:rsidP="00714F8E"/>
          <w:p w:rsidR="00895CAF" w:rsidRDefault="00895CAF" w:rsidP="00714F8E"/>
          <w:p w:rsidR="00895CAF" w:rsidRDefault="00895CAF" w:rsidP="00714F8E"/>
          <w:p w:rsidR="00895CAF" w:rsidRDefault="00895CAF" w:rsidP="00714F8E"/>
          <w:p w:rsidR="00895CAF" w:rsidRDefault="00895CAF" w:rsidP="00714F8E"/>
          <w:p w:rsidR="00895CAF" w:rsidRDefault="00895CAF" w:rsidP="00714F8E"/>
          <w:p w:rsidR="00895CAF" w:rsidRDefault="00895CAF" w:rsidP="00714F8E"/>
          <w:p w:rsidR="00895CAF" w:rsidRDefault="00895CAF" w:rsidP="00714F8E"/>
          <w:p w:rsidR="00895CAF" w:rsidRDefault="00895CAF" w:rsidP="00714F8E"/>
          <w:p w:rsidR="00895CAF" w:rsidRDefault="00895CAF" w:rsidP="00714F8E"/>
          <w:p w:rsidR="00895CAF" w:rsidRDefault="00895CAF" w:rsidP="00714F8E"/>
        </w:tc>
        <w:tc>
          <w:tcPr>
            <w:tcW w:w="4770" w:type="dxa"/>
            <w:gridSpan w:val="2"/>
          </w:tcPr>
          <w:p w:rsidR="00895CAF" w:rsidRDefault="00895CAF" w:rsidP="00714F8E"/>
        </w:tc>
        <w:tc>
          <w:tcPr>
            <w:tcW w:w="4590" w:type="dxa"/>
          </w:tcPr>
          <w:p w:rsidR="00895CAF" w:rsidRDefault="00895CAF" w:rsidP="00714F8E"/>
        </w:tc>
      </w:tr>
    </w:tbl>
    <w:p w:rsidR="00895CAF" w:rsidRDefault="00895CAF"/>
    <w:sectPr w:rsidR="00895CAF" w:rsidSect="0030502A">
      <w:headerReference w:type="default" r:id="rId6"/>
      <w:footerReference w:type="even" r:id="rId7"/>
      <w:footerReference w:type="default" r:id="rId8"/>
      <w:headerReference w:type="first" r:id="rId9"/>
      <w:pgSz w:w="15840" w:h="12240" w:orient="landscape"/>
      <w:pgMar w:top="180" w:right="1080" w:bottom="36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CAF" w:rsidRDefault="00895CAF" w:rsidP="003B0A2B">
      <w:r>
        <w:separator/>
      </w:r>
    </w:p>
  </w:endnote>
  <w:endnote w:type="continuationSeparator" w:id="0">
    <w:p w:rsidR="00895CAF" w:rsidRDefault="00895CAF" w:rsidP="003B0A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CAF" w:rsidRDefault="00895CAF" w:rsidP="00FF43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5CAF" w:rsidRDefault="00895CA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CAF" w:rsidRDefault="00895CAF" w:rsidP="00FF43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95CAF" w:rsidRDefault="00895C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CAF" w:rsidRDefault="00895CAF" w:rsidP="003B0A2B">
      <w:r>
        <w:separator/>
      </w:r>
    </w:p>
  </w:footnote>
  <w:footnote w:type="continuationSeparator" w:id="0">
    <w:p w:rsidR="00895CAF" w:rsidRDefault="00895CAF" w:rsidP="003B0A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CAF" w:rsidRDefault="00895CAF">
    <w:pPr>
      <w:pStyle w:val="Header"/>
    </w:pPr>
    <w:r w:rsidRPr="008A5E56">
      <w:rPr>
        <w:i/>
      </w:rPr>
      <w:t>Founding Fathers, Founding Principles</w:t>
    </w:r>
    <w:r>
      <w:t xml:space="preserve">  Reading Assignments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CAF" w:rsidRDefault="00895CAF" w:rsidP="003B0A2B">
    <w:pPr>
      <w:pStyle w:val="Header"/>
    </w:pPr>
    <w:r>
      <w:t xml:space="preserve"> </w:t>
    </w:r>
    <w:r w:rsidRPr="008A66CA">
      <w:rPr>
        <w:i/>
      </w:rPr>
      <w:t>Founding Fathers, Founding Principles</w:t>
    </w:r>
    <w:r>
      <w:t xml:space="preserve"> Reading Assignments</w:t>
    </w:r>
  </w:p>
  <w:p w:rsidR="00895CAF" w:rsidRDefault="00895CAF">
    <w:pPr>
      <w:pStyle w:val="Header"/>
    </w:pPr>
  </w:p>
  <w:p w:rsidR="00895CAF" w:rsidRDefault="00895CA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08F"/>
    <w:rsid w:val="00020734"/>
    <w:rsid w:val="001470DB"/>
    <w:rsid w:val="001F4248"/>
    <w:rsid w:val="00224D33"/>
    <w:rsid w:val="0030502A"/>
    <w:rsid w:val="003B0A2B"/>
    <w:rsid w:val="003B317B"/>
    <w:rsid w:val="003D3A95"/>
    <w:rsid w:val="00401793"/>
    <w:rsid w:val="004038C5"/>
    <w:rsid w:val="00403ECD"/>
    <w:rsid w:val="00423940"/>
    <w:rsid w:val="004817C7"/>
    <w:rsid w:val="00547902"/>
    <w:rsid w:val="005C6009"/>
    <w:rsid w:val="00632F2E"/>
    <w:rsid w:val="00714F8E"/>
    <w:rsid w:val="00796106"/>
    <w:rsid w:val="007A32D8"/>
    <w:rsid w:val="00895CAF"/>
    <w:rsid w:val="008A5E56"/>
    <w:rsid w:val="008A66CA"/>
    <w:rsid w:val="009054E1"/>
    <w:rsid w:val="00983F33"/>
    <w:rsid w:val="00A82FB3"/>
    <w:rsid w:val="00AA7330"/>
    <w:rsid w:val="00AC4378"/>
    <w:rsid w:val="00B4008F"/>
    <w:rsid w:val="00B4273E"/>
    <w:rsid w:val="00BB5A19"/>
    <w:rsid w:val="00CA3012"/>
    <w:rsid w:val="00D72BBE"/>
    <w:rsid w:val="00E96755"/>
    <w:rsid w:val="00EE350B"/>
    <w:rsid w:val="00F059C2"/>
    <w:rsid w:val="00F44753"/>
    <w:rsid w:val="00F63FED"/>
    <w:rsid w:val="00F75DA6"/>
    <w:rsid w:val="00F76FB9"/>
    <w:rsid w:val="00FF4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08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400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4008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400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4008F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B4008F"/>
    <w:rPr>
      <w:rFonts w:cs="Times New Roman"/>
    </w:rPr>
  </w:style>
  <w:style w:type="paragraph" w:styleId="NormalWeb">
    <w:name w:val="Normal (Web)"/>
    <w:basedOn w:val="Normal"/>
    <w:uiPriority w:val="99"/>
    <w:rsid w:val="00B4008F"/>
    <w:pPr>
      <w:spacing w:before="100" w:beforeAutospacing="1" w:after="100" w:afterAutospacing="1"/>
    </w:pPr>
    <w:rPr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10</Pages>
  <Words>976</Words>
  <Characters>5568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Founding Fathers, Founding Principles</dc:title>
  <dc:subject/>
  <dc:creator>S Hacken</dc:creator>
  <cp:keywords/>
  <dc:description/>
  <cp:lastModifiedBy>Cindy Parrish Ness</cp:lastModifiedBy>
  <cp:revision>2</cp:revision>
  <dcterms:created xsi:type="dcterms:W3CDTF">2014-01-15T20:29:00Z</dcterms:created>
  <dcterms:modified xsi:type="dcterms:W3CDTF">2014-01-15T20:29:00Z</dcterms:modified>
</cp:coreProperties>
</file>