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4C" w:rsidRDefault="0010614C" w:rsidP="00C21DDC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C21DDC">
            <w:rPr>
              <w:b/>
              <w:i/>
              <w:sz w:val="28"/>
              <w:szCs w:val="28"/>
            </w:rPr>
            <w:t>America</w:t>
          </w:r>
        </w:smartTag>
      </w:smartTag>
      <w:r w:rsidRPr="00C21DDC">
        <w:rPr>
          <w:b/>
          <w:i/>
          <w:sz w:val="28"/>
          <w:szCs w:val="28"/>
        </w:rPr>
        <w:t>’s Founding Fathers and Founding Principles</w:t>
      </w:r>
      <w:r>
        <w:rPr>
          <w:b/>
          <w:i/>
          <w:sz w:val="28"/>
          <w:szCs w:val="28"/>
        </w:rPr>
        <w:t xml:space="preserve">: </w:t>
      </w:r>
    </w:p>
    <w:p w:rsidR="0010614C" w:rsidRDefault="0010614C" w:rsidP="00C21D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Grading Rubric</w:t>
      </w: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4050"/>
        <w:gridCol w:w="4230"/>
        <w:gridCol w:w="3690"/>
      </w:tblGrid>
      <w:tr w:rsidR="0010614C" w:rsidRPr="00822E03" w:rsidTr="000B065E">
        <w:tc>
          <w:tcPr>
            <w:tcW w:w="2268" w:type="dxa"/>
          </w:tcPr>
          <w:p w:rsidR="0010614C" w:rsidRPr="00AA66CB" w:rsidRDefault="0010614C" w:rsidP="000B065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A66CB">
              <w:rPr>
                <w:rFonts w:ascii="Bookman Old Style" w:hAnsi="Bookman Old Style"/>
                <w:b/>
                <w:sz w:val="28"/>
                <w:szCs w:val="28"/>
              </w:rPr>
              <w:t>Indicators</w:t>
            </w:r>
          </w:p>
        </w:tc>
        <w:tc>
          <w:tcPr>
            <w:tcW w:w="4050" w:type="dxa"/>
          </w:tcPr>
          <w:p w:rsidR="0010614C" w:rsidRPr="00AA66CB" w:rsidRDefault="0010614C" w:rsidP="000B065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A66CB">
              <w:rPr>
                <w:rFonts w:ascii="Bookman Old Style" w:hAnsi="Bookman Old Style"/>
                <w:b/>
                <w:sz w:val="28"/>
                <w:szCs w:val="28"/>
              </w:rPr>
              <w:t>Excellent</w:t>
            </w:r>
          </w:p>
          <w:p w:rsidR="0010614C" w:rsidRPr="00AA66CB" w:rsidRDefault="0010614C" w:rsidP="000B065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A66CB"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10614C" w:rsidRPr="00AA66CB" w:rsidRDefault="0010614C" w:rsidP="000B065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A66CB">
              <w:rPr>
                <w:rFonts w:ascii="Bookman Old Style" w:hAnsi="Bookman Old Style"/>
                <w:b/>
                <w:sz w:val="28"/>
                <w:szCs w:val="28"/>
              </w:rPr>
              <w:t>Good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-Fair</w:t>
            </w:r>
          </w:p>
          <w:p w:rsidR="0010614C" w:rsidRPr="00AA66CB" w:rsidRDefault="0010614C" w:rsidP="000B065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A66CB"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10614C" w:rsidRPr="00AA66CB" w:rsidRDefault="0010614C" w:rsidP="000B065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Poor</w:t>
            </w:r>
          </w:p>
          <w:p w:rsidR="0010614C" w:rsidRPr="00AA66CB" w:rsidRDefault="0010614C" w:rsidP="000B065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A66CB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</w:tr>
      <w:tr w:rsidR="0010614C" w:rsidRPr="00822E03" w:rsidTr="000B065E">
        <w:tc>
          <w:tcPr>
            <w:tcW w:w="2268" w:type="dxa"/>
          </w:tcPr>
          <w:p w:rsidR="0010614C" w:rsidRDefault="0010614C" w:rsidP="000B065E">
            <w:smartTag w:uri="urn:schemas-microsoft-com:office:smarttags" w:element="place">
              <w:smartTag w:uri="urn:schemas-microsoft-com:office:smarttags" w:element="PlaceName">
                <w:r>
                  <w:t>Saturday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Pre-Field</w:t>
                </w:r>
              </w:smartTag>
            </w:smartTag>
            <w:r>
              <w:t xml:space="preserve"> Seminar Training on February 8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  <w:p w:rsidR="0010614C" w:rsidRDefault="0010614C" w:rsidP="000B065E"/>
          <w:p w:rsidR="0010614C" w:rsidRDefault="0010614C" w:rsidP="000B065E">
            <w:pPr>
              <w:rPr>
                <w:i/>
              </w:rPr>
            </w:pPr>
            <w:r w:rsidRPr="00FA2D6C">
              <w:rPr>
                <w:i/>
              </w:rPr>
              <w:t>All participants must complete</w:t>
            </w:r>
          </w:p>
          <w:p w:rsidR="0010614C" w:rsidRPr="00E37B6B" w:rsidRDefault="0010614C" w:rsidP="000B065E">
            <w:pPr>
              <w:rPr>
                <w:i/>
              </w:rPr>
            </w:pPr>
          </w:p>
          <w:p w:rsidR="0010614C" w:rsidRPr="00B434B4" w:rsidRDefault="0010614C" w:rsidP="000B065E">
            <w:pPr>
              <w:rPr>
                <w:b/>
              </w:rPr>
            </w:pPr>
          </w:p>
        </w:tc>
        <w:tc>
          <w:tcPr>
            <w:tcW w:w="4050" w:type="dxa"/>
          </w:tcPr>
          <w:p w:rsidR="0010614C" w:rsidRDefault="0010614C" w:rsidP="000B065E">
            <w:pPr>
              <w:ind w:left="152" w:hanging="152"/>
            </w:pPr>
            <w:r>
              <w:t xml:space="preserve">-  Participant attended the entire pre-field seminar Saturday session.  </w:t>
            </w:r>
            <w:r w:rsidRPr="006F4E45">
              <w:rPr>
                <w:b/>
              </w:rPr>
              <w:t>(4 pts)</w:t>
            </w:r>
          </w:p>
          <w:p w:rsidR="0010614C" w:rsidRDefault="0010614C" w:rsidP="000B065E">
            <w:pPr>
              <w:ind w:left="152" w:hanging="152"/>
            </w:pPr>
            <w:r>
              <w:t xml:space="preserve">-  Participant actively participated in the pre-field seminar session </w:t>
            </w:r>
            <w:r w:rsidRPr="006F4E45">
              <w:rPr>
                <w:b/>
              </w:rPr>
              <w:t xml:space="preserve"> (4 pts)</w:t>
            </w:r>
          </w:p>
          <w:p w:rsidR="0010614C" w:rsidRPr="00822E03" w:rsidRDefault="0010614C" w:rsidP="000B065E">
            <w:pPr>
              <w:ind w:left="152" w:hanging="152"/>
              <w:rPr>
                <w:rFonts w:ascii="Bookman Old Style" w:hAnsi="Bookman Old Style"/>
                <w:sz w:val="18"/>
              </w:rPr>
            </w:pPr>
            <w:r>
              <w:t>-  Participant posted at least four entries in their reflective journal, indicating content or pedagogy learned.</w:t>
            </w:r>
            <w:r w:rsidRPr="006F4E45">
              <w:rPr>
                <w:b/>
              </w:rPr>
              <w:t xml:space="preserve"> (2 pts)</w:t>
            </w:r>
          </w:p>
        </w:tc>
        <w:tc>
          <w:tcPr>
            <w:tcW w:w="4230" w:type="dxa"/>
          </w:tcPr>
          <w:p w:rsidR="0010614C" w:rsidRDefault="0010614C" w:rsidP="000B065E">
            <w:pPr>
              <w:ind w:left="152" w:hanging="152"/>
            </w:pPr>
            <w:r>
              <w:t xml:space="preserve">-  Participant attended the majority of the pre-field seminar Saturday session.  </w:t>
            </w:r>
            <w:r w:rsidRPr="006F4E45">
              <w:rPr>
                <w:b/>
              </w:rPr>
              <w:t>(3 pts)</w:t>
            </w:r>
          </w:p>
          <w:p w:rsidR="0010614C" w:rsidRDefault="0010614C" w:rsidP="000B065E">
            <w:pPr>
              <w:ind w:left="152" w:hanging="152"/>
            </w:pPr>
            <w:r>
              <w:t xml:space="preserve">-  Participant somewhat participated in the pre-field seminar session  </w:t>
            </w:r>
            <w:r w:rsidRPr="006F4E45">
              <w:rPr>
                <w:b/>
              </w:rPr>
              <w:t>(3 pts)</w:t>
            </w:r>
          </w:p>
          <w:p w:rsidR="0010614C" w:rsidRPr="00822E03" w:rsidRDefault="0010614C" w:rsidP="000B065E">
            <w:pPr>
              <w:ind w:left="172" w:hanging="172"/>
              <w:rPr>
                <w:rFonts w:ascii="Bookman Old Style" w:hAnsi="Bookman Old Style"/>
                <w:sz w:val="18"/>
              </w:rPr>
            </w:pPr>
            <w:r>
              <w:t xml:space="preserve">-  Participant posted at least one entry in their reflective journal, indicating content or pedagogy learned. </w:t>
            </w:r>
            <w:r w:rsidRPr="006F4E45">
              <w:rPr>
                <w:b/>
              </w:rPr>
              <w:t>(1 pts)</w:t>
            </w:r>
          </w:p>
        </w:tc>
        <w:tc>
          <w:tcPr>
            <w:tcW w:w="3690" w:type="dxa"/>
          </w:tcPr>
          <w:p w:rsidR="0010614C" w:rsidRDefault="0010614C" w:rsidP="000B065E">
            <w:pPr>
              <w:ind w:left="152" w:hanging="152"/>
            </w:pPr>
            <w:r>
              <w:t xml:space="preserve">-  Participant attended some of the pre-field seminar Saturday session. </w:t>
            </w:r>
            <w:r w:rsidRPr="006F4E45">
              <w:rPr>
                <w:b/>
              </w:rPr>
              <w:t xml:space="preserve"> (2 pts)</w:t>
            </w:r>
          </w:p>
          <w:p w:rsidR="0010614C" w:rsidRDefault="0010614C" w:rsidP="000B065E">
            <w:pPr>
              <w:ind w:left="152" w:hanging="152"/>
            </w:pPr>
            <w:r>
              <w:t xml:space="preserve">-  Participant participated in some of the pre-field seminar session  </w:t>
            </w:r>
            <w:r w:rsidRPr="006F4E45">
              <w:rPr>
                <w:b/>
              </w:rPr>
              <w:t>(2 pts)</w:t>
            </w:r>
          </w:p>
          <w:p w:rsidR="0010614C" w:rsidRDefault="0010614C" w:rsidP="000B065E">
            <w:pPr>
              <w:ind w:left="152" w:hanging="152"/>
            </w:pPr>
            <w:r>
              <w:t>-  Participant did not use their reflective journal for taking notes. (0 pts)</w:t>
            </w:r>
          </w:p>
          <w:p w:rsidR="0010614C" w:rsidRPr="00822E03" w:rsidRDefault="0010614C" w:rsidP="000B065E">
            <w:pPr>
              <w:ind w:left="122" w:hanging="122"/>
              <w:rPr>
                <w:rFonts w:ascii="Bookman Old Style" w:hAnsi="Bookman Old Style"/>
                <w:sz w:val="18"/>
              </w:rPr>
            </w:pPr>
          </w:p>
        </w:tc>
      </w:tr>
      <w:tr w:rsidR="0010614C" w:rsidRPr="00822E03" w:rsidTr="000B065E">
        <w:tc>
          <w:tcPr>
            <w:tcW w:w="2268" w:type="dxa"/>
          </w:tcPr>
          <w:p w:rsidR="0010614C" w:rsidRDefault="0010614C" w:rsidP="000B065E">
            <w:r w:rsidRPr="00C33967">
              <w:rPr>
                <w:i/>
              </w:rPr>
              <w:t>Common Sense</w:t>
            </w:r>
            <w:r>
              <w:t xml:space="preserve"> by Thomas Paine</w:t>
            </w:r>
          </w:p>
          <w:p w:rsidR="0010614C" w:rsidRDefault="0010614C" w:rsidP="000B065E"/>
          <w:p w:rsidR="0010614C" w:rsidRDefault="0010614C" w:rsidP="000B065E"/>
          <w:p w:rsidR="0010614C" w:rsidRDefault="0010614C" w:rsidP="000B065E"/>
          <w:p w:rsidR="0010614C" w:rsidRDefault="0010614C" w:rsidP="00415C9E">
            <w:pPr>
              <w:rPr>
                <w:i/>
              </w:rPr>
            </w:pPr>
            <w:r w:rsidRPr="00FA2D6C">
              <w:rPr>
                <w:i/>
              </w:rPr>
              <w:t>All participants must complete</w:t>
            </w:r>
          </w:p>
          <w:p w:rsidR="0010614C" w:rsidRDefault="0010614C" w:rsidP="00415C9E">
            <w:pPr>
              <w:rPr>
                <w:i/>
              </w:rPr>
            </w:pPr>
          </w:p>
          <w:p w:rsidR="0010614C" w:rsidRDefault="0010614C" w:rsidP="000B065E"/>
        </w:tc>
        <w:tc>
          <w:tcPr>
            <w:tcW w:w="4050" w:type="dxa"/>
          </w:tcPr>
          <w:p w:rsidR="0010614C" w:rsidRDefault="0010614C" w:rsidP="000B065E">
            <w:pPr>
              <w:ind w:left="152" w:hanging="152"/>
            </w:pPr>
            <w:r>
              <w:t xml:space="preserve">-Participants read all of Common Sense. </w:t>
            </w:r>
          </w:p>
          <w:p w:rsidR="0010614C" w:rsidRDefault="0010614C" w:rsidP="001A7E23">
            <w:pPr>
              <w:ind w:left="152" w:hanging="152"/>
            </w:pPr>
            <w:r>
              <w:t>-Participants created a flip book with all 14 of the pages completed.</w:t>
            </w:r>
          </w:p>
          <w:p w:rsidR="0010614C" w:rsidRDefault="0010614C" w:rsidP="00E2532B">
            <w:pPr>
              <w:ind w:left="152" w:hanging="152"/>
            </w:pPr>
          </w:p>
        </w:tc>
        <w:tc>
          <w:tcPr>
            <w:tcW w:w="4230" w:type="dxa"/>
          </w:tcPr>
          <w:p w:rsidR="0010614C" w:rsidRDefault="0010614C" w:rsidP="004C6937">
            <w:pPr>
              <w:ind w:left="152" w:hanging="152"/>
            </w:pPr>
            <w:r>
              <w:t>Participants  read all of  Common Sense.</w:t>
            </w:r>
          </w:p>
          <w:p w:rsidR="0010614C" w:rsidRDefault="0010614C" w:rsidP="004C6937">
            <w:pPr>
              <w:ind w:left="152" w:hanging="152"/>
            </w:pPr>
            <w:r>
              <w:t>-Participants created a flip book with 8-12 of the sections completed.</w:t>
            </w:r>
          </w:p>
          <w:p w:rsidR="0010614C" w:rsidRDefault="0010614C" w:rsidP="004C6937">
            <w:pPr>
              <w:ind w:left="152" w:hanging="152"/>
            </w:pPr>
          </w:p>
        </w:tc>
        <w:tc>
          <w:tcPr>
            <w:tcW w:w="3690" w:type="dxa"/>
          </w:tcPr>
          <w:p w:rsidR="0010614C" w:rsidRDefault="0010614C" w:rsidP="000B065E">
            <w:pPr>
              <w:ind w:left="152" w:hanging="152"/>
            </w:pPr>
            <w:r>
              <w:t>-Participants read part of Common Sense.</w:t>
            </w:r>
          </w:p>
          <w:p w:rsidR="0010614C" w:rsidRDefault="0010614C" w:rsidP="001A7E23">
            <w:pPr>
              <w:ind w:left="152" w:hanging="152"/>
            </w:pPr>
            <w:r>
              <w:t>-Participants  created a flip book with less than 8 pages completed.</w:t>
            </w:r>
          </w:p>
          <w:p w:rsidR="0010614C" w:rsidRDefault="0010614C" w:rsidP="000B065E">
            <w:pPr>
              <w:ind w:left="152" w:hanging="152"/>
            </w:pPr>
          </w:p>
        </w:tc>
      </w:tr>
      <w:tr w:rsidR="0010614C" w:rsidRPr="00822E03" w:rsidTr="000B065E">
        <w:tc>
          <w:tcPr>
            <w:tcW w:w="2268" w:type="dxa"/>
          </w:tcPr>
          <w:p w:rsidR="0010614C" w:rsidRDefault="0010614C" w:rsidP="000B065E">
            <w:r>
              <w:rPr>
                <w:i/>
              </w:rPr>
              <w:t xml:space="preserve">Revolutionary Character </w:t>
            </w:r>
            <w:r w:rsidRPr="00C33967">
              <w:t>by Gordon Wood</w:t>
            </w:r>
          </w:p>
          <w:p w:rsidR="0010614C" w:rsidRDefault="0010614C" w:rsidP="000B065E"/>
          <w:p w:rsidR="0010614C" w:rsidRPr="00AA66CB" w:rsidRDefault="0010614C" w:rsidP="000B065E">
            <w:pPr>
              <w:rPr>
                <w:i/>
              </w:rPr>
            </w:pPr>
            <w:r w:rsidRPr="00FA2D6C">
              <w:rPr>
                <w:i/>
              </w:rPr>
              <w:t>All participants must complete</w:t>
            </w:r>
          </w:p>
          <w:p w:rsidR="0010614C" w:rsidRDefault="0010614C" w:rsidP="000B065E">
            <w:pPr>
              <w:rPr>
                <w:b/>
              </w:rPr>
            </w:pPr>
          </w:p>
          <w:p w:rsidR="0010614C" w:rsidRPr="00B434B4" w:rsidRDefault="0010614C" w:rsidP="000B065E">
            <w:pPr>
              <w:rPr>
                <w:b/>
              </w:rPr>
            </w:pPr>
            <w:r w:rsidRPr="00B434B4">
              <w:rPr>
                <w:b/>
              </w:rPr>
              <w:t xml:space="preserve">Completed before the </w:t>
            </w:r>
            <w:r>
              <w:rPr>
                <w:b/>
              </w:rPr>
              <w:t xml:space="preserve">field </w:t>
            </w:r>
            <w:r w:rsidRPr="00B434B4">
              <w:rPr>
                <w:b/>
              </w:rPr>
              <w:t xml:space="preserve"> seminar</w:t>
            </w:r>
            <w:r>
              <w:rPr>
                <w:b/>
              </w:rPr>
              <w:t>.</w:t>
            </w:r>
          </w:p>
        </w:tc>
        <w:tc>
          <w:tcPr>
            <w:tcW w:w="4050" w:type="dxa"/>
          </w:tcPr>
          <w:p w:rsidR="0010614C" w:rsidRPr="002D7664" w:rsidRDefault="0010614C" w:rsidP="000B065E">
            <w:pPr>
              <w:ind w:left="152" w:hanging="152"/>
            </w:pPr>
            <w:r w:rsidRPr="00D25FC4">
              <w:t xml:space="preserve">- Participant completed </w:t>
            </w:r>
            <w:r w:rsidRPr="002D7664">
              <w:t>comprehensive</w:t>
            </w:r>
            <w:r>
              <w:t xml:space="preserve"> textual notes, including </w:t>
            </w:r>
            <w:r w:rsidRPr="00D25FC4">
              <w:t>in-depth information from the texts</w:t>
            </w:r>
            <w:r>
              <w:t xml:space="preserve">, utilizing the “Founding Fathers, Founding Principles” table and reading guide.  </w:t>
            </w:r>
            <w:r w:rsidRPr="00CE30CC">
              <w:rPr>
                <w:b/>
              </w:rPr>
              <w:t>(5 pts)</w:t>
            </w:r>
          </w:p>
          <w:p w:rsidR="0010614C" w:rsidRDefault="0010614C" w:rsidP="000B065E">
            <w:pPr>
              <w:ind w:left="152" w:hanging="152"/>
            </w:pPr>
            <w:r w:rsidRPr="00D25FC4">
              <w:t xml:space="preserve">- </w:t>
            </w:r>
            <w:r>
              <w:t xml:space="preserve"> Textual notes were neat, followed conventions, included page numbers, and answered the questions at hand</w:t>
            </w:r>
            <w:r w:rsidRPr="002D7664">
              <w:t xml:space="preserve"> </w:t>
            </w:r>
            <w:r>
              <w:rPr>
                <w:b/>
              </w:rPr>
              <w:t>(2</w:t>
            </w:r>
            <w:r w:rsidRPr="00CE30CC">
              <w:rPr>
                <w:b/>
              </w:rPr>
              <w:t xml:space="preserve"> pts)  </w:t>
            </w:r>
          </w:p>
          <w:p w:rsidR="0010614C" w:rsidRDefault="0010614C" w:rsidP="000B065E">
            <w:pPr>
              <w:ind w:left="152" w:hanging="152"/>
            </w:pPr>
            <w:r>
              <w:t xml:space="preserve">-  Prior to the Post field seminar, participant completed the entire text.  </w:t>
            </w:r>
            <w:r w:rsidRPr="00CE30CC">
              <w:rPr>
                <w:b/>
              </w:rPr>
              <w:t>(3 pts)</w:t>
            </w:r>
          </w:p>
          <w:p w:rsidR="0010614C" w:rsidRPr="00D25FC4" w:rsidRDefault="0010614C" w:rsidP="000B065E">
            <w:pPr>
              <w:ind w:left="152" w:hanging="152"/>
            </w:pPr>
          </w:p>
        </w:tc>
        <w:tc>
          <w:tcPr>
            <w:tcW w:w="4230" w:type="dxa"/>
          </w:tcPr>
          <w:p w:rsidR="0010614C" w:rsidRPr="002D7664" w:rsidRDefault="0010614C" w:rsidP="000B065E">
            <w:pPr>
              <w:ind w:left="342" w:hanging="342"/>
            </w:pPr>
            <w:r w:rsidRPr="00D25FC4">
              <w:t xml:space="preserve">- </w:t>
            </w:r>
            <w:r>
              <w:t xml:space="preserve"> </w:t>
            </w:r>
            <w:r w:rsidRPr="00D25FC4">
              <w:t xml:space="preserve">Participant completed </w:t>
            </w:r>
            <w:r>
              <w:t xml:space="preserve">textual notes, including </w:t>
            </w:r>
            <w:r w:rsidRPr="00D25FC4">
              <w:t>in-depth information from the texts</w:t>
            </w:r>
            <w:r>
              <w:t xml:space="preserve">, utilizing the “Founding Fathers, Founding Principles” table and reading guide.  :  </w:t>
            </w:r>
            <w:r w:rsidRPr="00CE30CC">
              <w:rPr>
                <w:b/>
              </w:rPr>
              <w:t>(4 pts)</w:t>
            </w:r>
          </w:p>
          <w:p w:rsidR="0010614C" w:rsidRDefault="0010614C" w:rsidP="000B065E">
            <w:pPr>
              <w:ind w:left="342" w:hanging="342"/>
            </w:pPr>
            <w:r w:rsidRPr="00D25FC4">
              <w:t xml:space="preserve">- </w:t>
            </w:r>
            <w:r>
              <w:t xml:space="preserve"> Textual notes were </w:t>
            </w:r>
            <w:r w:rsidRPr="002D7664">
              <w:t>generally</w:t>
            </w:r>
            <w:r>
              <w:t xml:space="preserve"> neat, followed </w:t>
            </w:r>
            <w:r w:rsidRPr="002D7664">
              <w:t>most</w:t>
            </w:r>
            <w:r>
              <w:t xml:space="preserve"> conventions, </w:t>
            </w:r>
            <w:r w:rsidRPr="002D7664">
              <w:t xml:space="preserve">sometimes </w:t>
            </w:r>
            <w:r>
              <w:t xml:space="preserve">included page numbers, and </w:t>
            </w:r>
            <w:r w:rsidRPr="002D7664">
              <w:t>generally</w:t>
            </w:r>
            <w:r>
              <w:t xml:space="preserve"> answered the questions at hand</w:t>
            </w:r>
            <w:r w:rsidRPr="00CE30CC">
              <w:rPr>
                <w:b/>
              </w:rPr>
              <w:t xml:space="preserve"> (1 pts)</w:t>
            </w:r>
          </w:p>
          <w:p w:rsidR="0010614C" w:rsidRPr="00D25FC4" w:rsidRDefault="0010614C" w:rsidP="000B065E">
            <w:pPr>
              <w:ind w:left="342" w:hanging="342"/>
            </w:pPr>
            <w:r>
              <w:t>-  Prior to the field seminar participant completed the majority of the text.</w:t>
            </w:r>
            <w:r>
              <w:rPr>
                <w:b/>
              </w:rPr>
              <w:t xml:space="preserve"> (2 pts</w:t>
            </w:r>
            <w:r w:rsidRPr="00CE30CC">
              <w:rPr>
                <w:b/>
              </w:rPr>
              <w:t xml:space="preserve">) </w:t>
            </w:r>
          </w:p>
        </w:tc>
        <w:tc>
          <w:tcPr>
            <w:tcW w:w="3690" w:type="dxa"/>
          </w:tcPr>
          <w:p w:rsidR="0010614C" w:rsidRPr="002D7664" w:rsidRDefault="0010614C" w:rsidP="000B065E">
            <w:pPr>
              <w:ind w:left="162" w:hanging="162"/>
            </w:pPr>
            <w:r w:rsidRPr="00D25FC4">
              <w:t xml:space="preserve">- </w:t>
            </w:r>
            <w:r>
              <w:t xml:space="preserve"> </w:t>
            </w:r>
            <w:r w:rsidRPr="00D25FC4">
              <w:t xml:space="preserve">Participant </w:t>
            </w:r>
            <w:r>
              <w:t xml:space="preserve">read the text and </w:t>
            </w:r>
            <w:r w:rsidRPr="00D25FC4">
              <w:t xml:space="preserve">completed </w:t>
            </w:r>
            <w:r>
              <w:t xml:space="preserve">some textual  notes, </w:t>
            </w:r>
            <w:r w:rsidRPr="00CE30CC">
              <w:rPr>
                <w:b/>
              </w:rPr>
              <w:t>(4 pts)</w:t>
            </w:r>
          </w:p>
          <w:p w:rsidR="0010614C" w:rsidRPr="00D25FC4" w:rsidRDefault="0010614C" w:rsidP="000B065E">
            <w:pPr>
              <w:ind w:left="162" w:hanging="162"/>
            </w:pPr>
          </w:p>
        </w:tc>
      </w:tr>
      <w:tr w:rsidR="0010614C" w:rsidRPr="00822E03" w:rsidTr="000B065E">
        <w:tc>
          <w:tcPr>
            <w:tcW w:w="2268" w:type="dxa"/>
          </w:tcPr>
          <w:p w:rsidR="0010614C" w:rsidRDefault="0010614C" w:rsidP="000B065E">
            <w:r w:rsidRPr="000658FF">
              <w:rPr>
                <w:i/>
              </w:rPr>
              <w:t>Founding Faith</w:t>
            </w:r>
            <w:r>
              <w:t xml:space="preserve"> by Steven Waldman</w:t>
            </w:r>
          </w:p>
          <w:p w:rsidR="0010614C" w:rsidRDefault="0010614C" w:rsidP="000B065E">
            <w:r>
              <w:t>Cornell Notes</w:t>
            </w:r>
          </w:p>
          <w:p w:rsidR="0010614C" w:rsidRDefault="0010614C" w:rsidP="000B065E"/>
          <w:p w:rsidR="0010614C" w:rsidRDefault="0010614C" w:rsidP="000B065E"/>
          <w:p w:rsidR="0010614C" w:rsidRDefault="0010614C" w:rsidP="000B065E">
            <w:pPr>
              <w:rPr>
                <w:i/>
              </w:rPr>
            </w:pPr>
            <w:r w:rsidRPr="00FA2D6C">
              <w:rPr>
                <w:i/>
              </w:rPr>
              <w:t>All participants must complete</w:t>
            </w:r>
          </w:p>
          <w:p w:rsidR="0010614C" w:rsidRDefault="0010614C" w:rsidP="000B065E"/>
          <w:p w:rsidR="0010614C" w:rsidRDefault="0010614C" w:rsidP="000B065E"/>
          <w:p w:rsidR="0010614C" w:rsidRDefault="0010614C" w:rsidP="000B065E"/>
          <w:p w:rsidR="0010614C" w:rsidRDefault="0010614C" w:rsidP="000B065E">
            <w:r w:rsidRPr="00B434B4">
              <w:rPr>
                <w:b/>
              </w:rPr>
              <w:t xml:space="preserve">Completed before the </w:t>
            </w:r>
            <w:r>
              <w:rPr>
                <w:b/>
              </w:rPr>
              <w:t xml:space="preserve">field </w:t>
            </w:r>
            <w:r w:rsidRPr="00B434B4">
              <w:rPr>
                <w:b/>
              </w:rPr>
              <w:t xml:space="preserve"> seminar</w:t>
            </w:r>
            <w:r>
              <w:rPr>
                <w:b/>
              </w:rPr>
              <w:t>.</w:t>
            </w:r>
          </w:p>
        </w:tc>
        <w:tc>
          <w:tcPr>
            <w:tcW w:w="4050" w:type="dxa"/>
          </w:tcPr>
          <w:p w:rsidR="0010614C" w:rsidRPr="002D7664" w:rsidRDefault="0010614C" w:rsidP="000B065E">
            <w:pPr>
              <w:ind w:left="152" w:hanging="152"/>
            </w:pPr>
            <w:r w:rsidRPr="00D25FC4">
              <w:t xml:space="preserve">- Participant completed </w:t>
            </w:r>
            <w:r w:rsidRPr="002D7664">
              <w:t>comprehensive</w:t>
            </w:r>
            <w:r>
              <w:t xml:space="preserve"> textual notes, including </w:t>
            </w:r>
            <w:r w:rsidRPr="00D25FC4">
              <w:t>in-depth information from the texts</w:t>
            </w:r>
            <w:r>
              <w:t xml:space="preserve">, utilizing the “Founding Fathers, Founding Principles” table and reading guide.  </w:t>
            </w:r>
            <w:r w:rsidRPr="00CE30CC">
              <w:rPr>
                <w:b/>
              </w:rPr>
              <w:t>(5 pts)</w:t>
            </w:r>
          </w:p>
          <w:p w:rsidR="0010614C" w:rsidRDefault="0010614C" w:rsidP="000B065E">
            <w:pPr>
              <w:ind w:left="152" w:hanging="152"/>
            </w:pPr>
            <w:r w:rsidRPr="00D25FC4">
              <w:t xml:space="preserve">- </w:t>
            </w:r>
            <w:r>
              <w:t xml:space="preserve"> Textual notes were neat, followed conventions, included page numbers, and answered the questions at hand</w:t>
            </w:r>
            <w:r w:rsidRPr="002D7664">
              <w:t xml:space="preserve"> </w:t>
            </w:r>
            <w:r>
              <w:rPr>
                <w:b/>
              </w:rPr>
              <w:t>(2</w:t>
            </w:r>
            <w:r w:rsidRPr="00CE30CC">
              <w:rPr>
                <w:b/>
              </w:rPr>
              <w:t xml:space="preserve"> pts)  </w:t>
            </w:r>
          </w:p>
          <w:p w:rsidR="0010614C" w:rsidRDefault="0010614C" w:rsidP="000B065E">
            <w:pPr>
              <w:ind w:left="152" w:hanging="152"/>
            </w:pPr>
            <w:r>
              <w:t xml:space="preserve">-  Prior to the Post field seminar, participant completed the entire text.  </w:t>
            </w:r>
            <w:r w:rsidRPr="00CE30CC">
              <w:rPr>
                <w:b/>
              </w:rPr>
              <w:t>(3 pts)</w:t>
            </w:r>
          </w:p>
          <w:p w:rsidR="0010614C" w:rsidRDefault="0010614C" w:rsidP="000B065E">
            <w:pPr>
              <w:ind w:left="152" w:hanging="152"/>
            </w:pPr>
          </w:p>
          <w:p w:rsidR="0010614C" w:rsidRPr="00D25FC4" w:rsidRDefault="0010614C" w:rsidP="000B065E">
            <w:pPr>
              <w:ind w:left="152" w:hanging="152"/>
            </w:pPr>
          </w:p>
        </w:tc>
        <w:tc>
          <w:tcPr>
            <w:tcW w:w="4230" w:type="dxa"/>
          </w:tcPr>
          <w:p w:rsidR="0010614C" w:rsidRPr="002D7664" w:rsidRDefault="0010614C" w:rsidP="000B065E">
            <w:pPr>
              <w:ind w:left="342" w:hanging="342"/>
            </w:pPr>
            <w:r w:rsidRPr="00D25FC4">
              <w:t xml:space="preserve">- </w:t>
            </w:r>
            <w:r>
              <w:t xml:space="preserve"> </w:t>
            </w:r>
            <w:r w:rsidRPr="00D25FC4">
              <w:t xml:space="preserve">Participant completed </w:t>
            </w:r>
            <w:r>
              <w:t xml:space="preserve">textual notes, including </w:t>
            </w:r>
            <w:r w:rsidRPr="00D25FC4">
              <w:t>in-depth information from the texts</w:t>
            </w:r>
            <w:r>
              <w:t xml:space="preserve">, utilizing the “Founding Fathers, Founding Principles” table and reading guide.  :  </w:t>
            </w:r>
            <w:r w:rsidRPr="00CE30CC">
              <w:rPr>
                <w:b/>
              </w:rPr>
              <w:t>(4 pts)</w:t>
            </w:r>
          </w:p>
          <w:p w:rsidR="0010614C" w:rsidRDefault="0010614C" w:rsidP="000B065E">
            <w:pPr>
              <w:ind w:left="342" w:hanging="342"/>
            </w:pPr>
            <w:r w:rsidRPr="00D25FC4">
              <w:t xml:space="preserve">- </w:t>
            </w:r>
            <w:r>
              <w:t xml:space="preserve"> Textual notes were </w:t>
            </w:r>
            <w:r w:rsidRPr="002D7664">
              <w:t>generally</w:t>
            </w:r>
            <w:r>
              <w:t xml:space="preserve"> neat, followed </w:t>
            </w:r>
            <w:r w:rsidRPr="002D7664">
              <w:t>most</w:t>
            </w:r>
            <w:r>
              <w:t xml:space="preserve"> conventions, </w:t>
            </w:r>
            <w:r w:rsidRPr="002D7664">
              <w:t xml:space="preserve">sometimes </w:t>
            </w:r>
            <w:r>
              <w:t xml:space="preserve">included page numbers, and </w:t>
            </w:r>
            <w:r w:rsidRPr="002D7664">
              <w:t>generally</w:t>
            </w:r>
            <w:r>
              <w:t xml:space="preserve"> answered the questions at hand</w:t>
            </w:r>
            <w:r w:rsidRPr="00CE30CC">
              <w:rPr>
                <w:b/>
              </w:rPr>
              <w:t xml:space="preserve"> (1 pts)</w:t>
            </w:r>
          </w:p>
          <w:p w:rsidR="0010614C" w:rsidRPr="00D25FC4" w:rsidRDefault="0010614C" w:rsidP="000B065E">
            <w:pPr>
              <w:ind w:left="342" w:hanging="342"/>
            </w:pPr>
            <w:r>
              <w:t>-  Prior to the field seminar participant completed the majority of the text.</w:t>
            </w:r>
            <w:r>
              <w:rPr>
                <w:b/>
              </w:rPr>
              <w:t xml:space="preserve"> (2 pts</w:t>
            </w:r>
            <w:r w:rsidRPr="00CE30CC">
              <w:rPr>
                <w:b/>
              </w:rPr>
              <w:t xml:space="preserve">) </w:t>
            </w:r>
          </w:p>
        </w:tc>
        <w:tc>
          <w:tcPr>
            <w:tcW w:w="3690" w:type="dxa"/>
          </w:tcPr>
          <w:p w:rsidR="0010614C" w:rsidRPr="002D7664" w:rsidRDefault="0010614C" w:rsidP="000B065E">
            <w:pPr>
              <w:ind w:left="162" w:hanging="162"/>
            </w:pPr>
            <w:r w:rsidRPr="00D25FC4">
              <w:t xml:space="preserve">- </w:t>
            </w:r>
            <w:r>
              <w:t xml:space="preserve"> </w:t>
            </w:r>
            <w:r w:rsidRPr="00D25FC4">
              <w:t xml:space="preserve">Participant </w:t>
            </w:r>
            <w:r>
              <w:t xml:space="preserve">read the text and </w:t>
            </w:r>
            <w:r w:rsidRPr="00D25FC4">
              <w:t xml:space="preserve">completed </w:t>
            </w:r>
            <w:r>
              <w:t xml:space="preserve">some textual  notes, </w:t>
            </w:r>
            <w:r w:rsidRPr="00CE30CC">
              <w:rPr>
                <w:b/>
              </w:rPr>
              <w:t>(4 pts)</w:t>
            </w:r>
          </w:p>
          <w:p w:rsidR="0010614C" w:rsidRPr="00D25FC4" w:rsidRDefault="0010614C" w:rsidP="000B065E">
            <w:pPr>
              <w:ind w:left="162" w:hanging="162"/>
            </w:pPr>
          </w:p>
        </w:tc>
      </w:tr>
      <w:tr w:rsidR="0010614C" w:rsidRPr="00D25FC4" w:rsidTr="000B065E">
        <w:tc>
          <w:tcPr>
            <w:tcW w:w="2268" w:type="dxa"/>
          </w:tcPr>
          <w:p w:rsidR="0010614C" w:rsidRPr="000658FF" w:rsidRDefault="0010614C" w:rsidP="000B065E">
            <w:pPr>
              <w:rPr>
                <w:i/>
              </w:rPr>
            </w:pPr>
            <w:r>
              <w:rPr>
                <w:i/>
              </w:rPr>
              <w:t>Historical Fiction</w:t>
            </w:r>
          </w:p>
          <w:p w:rsidR="0010614C" w:rsidRPr="00D25FC4" w:rsidRDefault="0010614C" w:rsidP="000B065E">
            <w:r>
              <w:t>Five Voices Five Perspectives</w:t>
            </w:r>
          </w:p>
          <w:p w:rsidR="0010614C" w:rsidRPr="00D25FC4" w:rsidRDefault="0010614C" w:rsidP="000B065E"/>
          <w:p w:rsidR="0010614C" w:rsidRPr="000658FF" w:rsidRDefault="0010614C" w:rsidP="000B065E">
            <w:pPr>
              <w:rPr>
                <w:i/>
              </w:rPr>
            </w:pPr>
            <w:r w:rsidRPr="000658FF">
              <w:rPr>
                <w:i/>
              </w:rPr>
              <w:t>All participants must complete</w:t>
            </w:r>
          </w:p>
          <w:p w:rsidR="0010614C" w:rsidRDefault="0010614C" w:rsidP="000B065E"/>
          <w:p w:rsidR="0010614C" w:rsidRPr="00CE30CC" w:rsidRDefault="0010614C" w:rsidP="000B065E">
            <w:pPr>
              <w:rPr>
                <w:b/>
              </w:rPr>
            </w:pPr>
            <w:r w:rsidRPr="00CE30CC">
              <w:rPr>
                <w:b/>
              </w:rPr>
              <w:t>Com</w:t>
            </w:r>
            <w:r>
              <w:rPr>
                <w:b/>
              </w:rPr>
              <w:t>pleted before</w:t>
            </w:r>
            <w:r w:rsidRPr="00CE30CC">
              <w:rPr>
                <w:b/>
              </w:rPr>
              <w:t xml:space="preserve">  the </w:t>
            </w:r>
            <w:r>
              <w:rPr>
                <w:b/>
              </w:rPr>
              <w:t xml:space="preserve">field </w:t>
            </w:r>
            <w:r w:rsidRPr="00CE30CC">
              <w:rPr>
                <w:b/>
              </w:rPr>
              <w:t xml:space="preserve"> seminar</w:t>
            </w:r>
            <w:r>
              <w:rPr>
                <w:b/>
              </w:rPr>
              <w:t>.</w:t>
            </w:r>
          </w:p>
        </w:tc>
        <w:tc>
          <w:tcPr>
            <w:tcW w:w="4050" w:type="dxa"/>
          </w:tcPr>
          <w:p w:rsidR="0010614C" w:rsidRPr="002D7664" w:rsidRDefault="0010614C" w:rsidP="000B065E">
            <w:pPr>
              <w:ind w:left="152" w:hanging="152"/>
            </w:pPr>
            <w:r>
              <w:t xml:space="preserve">- Participant read their entire chosen novel.  </w:t>
            </w:r>
            <w:r>
              <w:rPr>
                <w:b/>
              </w:rPr>
              <w:t>(3</w:t>
            </w:r>
            <w:r w:rsidRPr="00CE30CC">
              <w:rPr>
                <w:b/>
              </w:rPr>
              <w:t xml:space="preserve"> pts)</w:t>
            </w:r>
          </w:p>
          <w:p w:rsidR="0010614C" w:rsidRDefault="0010614C" w:rsidP="000B065E">
            <w:pPr>
              <w:ind w:left="152" w:hanging="152"/>
              <w:rPr>
                <w:b/>
              </w:rPr>
            </w:pPr>
            <w:r w:rsidRPr="00D25FC4">
              <w:t xml:space="preserve">- </w:t>
            </w:r>
            <w:r>
              <w:t xml:space="preserve"> Participants completed ALL reading chunks and summaries</w:t>
            </w:r>
            <w:r w:rsidRPr="002D7664">
              <w:t xml:space="preserve"> </w:t>
            </w:r>
            <w:r>
              <w:rPr>
                <w:b/>
              </w:rPr>
              <w:t>(2</w:t>
            </w:r>
            <w:r w:rsidRPr="00CE30CC">
              <w:rPr>
                <w:b/>
              </w:rPr>
              <w:t xml:space="preserve"> pts)  </w:t>
            </w:r>
          </w:p>
          <w:p w:rsidR="0010614C" w:rsidRPr="00644969" w:rsidRDefault="0010614C" w:rsidP="000B065E">
            <w:pPr>
              <w:ind w:left="152" w:hanging="152"/>
            </w:pPr>
            <w:r>
              <w:rPr>
                <w:b/>
              </w:rPr>
              <w:t xml:space="preserve">-  </w:t>
            </w:r>
            <w:r>
              <w:t xml:space="preserve">Participants completed the Historical Character questions. </w:t>
            </w:r>
            <w:r w:rsidRPr="00644969">
              <w:rPr>
                <w:b/>
              </w:rPr>
              <w:t>(2 pts)</w:t>
            </w:r>
          </w:p>
          <w:p w:rsidR="0010614C" w:rsidRPr="00C21DDC" w:rsidRDefault="0010614C" w:rsidP="000B065E">
            <w:pPr>
              <w:ind w:left="152" w:hanging="152"/>
              <w:rPr>
                <w:b/>
              </w:rPr>
            </w:pPr>
            <w:r>
              <w:t xml:space="preserve">-  During the field seminar, participant worked with their peers to complete the entire five perspectives similarities/differences sheet.  </w:t>
            </w:r>
            <w:r w:rsidRPr="00CE30CC">
              <w:rPr>
                <w:b/>
              </w:rPr>
              <w:t>(3 pts</w:t>
            </w: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10614C" w:rsidRPr="002D7664" w:rsidRDefault="0010614C" w:rsidP="00644969">
            <w:pPr>
              <w:ind w:left="152" w:hanging="152"/>
            </w:pPr>
            <w:r>
              <w:t xml:space="preserve">- Participant read most of their chosen novel.  </w:t>
            </w:r>
            <w:r>
              <w:rPr>
                <w:b/>
              </w:rPr>
              <w:t>(2</w:t>
            </w:r>
            <w:r w:rsidRPr="00CE30CC">
              <w:rPr>
                <w:b/>
              </w:rPr>
              <w:t xml:space="preserve"> pts)</w:t>
            </w:r>
          </w:p>
          <w:p w:rsidR="0010614C" w:rsidRDefault="0010614C" w:rsidP="00644969">
            <w:pPr>
              <w:ind w:left="152" w:hanging="152"/>
              <w:rPr>
                <w:b/>
              </w:rPr>
            </w:pPr>
            <w:r w:rsidRPr="00D25FC4">
              <w:t xml:space="preserve">- </w:t>
            </w:r>
            <w:r>
              <w:t xml:space="preserve"> Participants completed Most reading chunks and summaries</w:t>
            </w:r>
            <w:r w:rsidRPr="002D7664">
              <w:t xml:space="preserve"> </w:t>
            </w:r>
            <w:r>
              <w:rPr>
                <w:b/>
              </w:rPr>
              <w:t>(1</w:t>
            </w:r>
            <w:r w:rsidRPr="00CE30CC">
              <w:rPr>
                <w:b/>
              </w:rPr>
              <w:t xml:space="preserve"> pts)  </w:t>
            </w:r>
          </w:p>
          <w:p w:rsidR="0010614C" w:rsidRPr="00644969" w:rsidRDefault="0010614C" w:rsidP="00644969">
            <w:pPr>
              <w:ind w:left="152" w:hanging="152"/>
            </w:pPr>
            <w:r>
              <w:rPr>
                <w:b/>
              </w:rPr>
              <w:t xml:space="preserve">-  </w:t>
            </w:r>
            <w:r>
              <w:t xml:space="preserve">Participants Most of the Historical Character questions. </w:t>
            </w:r>
            <w:r>
              <w:rPr>
                <w:b/>
              </w:rPr>
              <w:t>(1</w:t>
            </w:r>
            <w:r w:rsidRPr="00644969">
              <w:rPr>
                <w:b/>
              </w:rPr>
              <w:t xml:space="preserve"> pts)</w:t>
            </w:r>
          </w:p>
          <w:p w:rsidR="0010614C" w:rsidRPr="00D25FC4" w:rsidRDefault="0010614C" w:rsidP="00644969">
            <w:pPr>
              <w:ind w:left="342" w:hanging="342"/>
            </w:pPr>
            <w:r>
              <w:t xml:space="preserve">-  During the field seminar, participant worked with their peers to complete the entire five perspectives similarities/differences sheet.  </w:t>
            </w:r>
            <w:r w:rsidRPr="00CE30CC">
              <w:rPr>
                <w:b/>
              </w:rPr>
              <w:t>(3 pts</w:t>
            </w:r>
            <w:r>
              <w:rPr>
                <w:b/>
              </w:rPr>
              <w:t>)</w:t>
            </w:r>
          </w:p>
        </w:tc>
        <w:tc>
          <w:tcPr>
            <w:tcW w:w="3690" w:type="dxa"/>
          </w:tcPr>
          <w:p w:rsidR="0010614C" w:rsidRPr="002D7664" w:rsidRDefault="0010614C" w:rsidP="000B065E">
            <w:pPr>
              <w:ind w:left="162" w:hanging="162"/>
            </w:pPr>
            <w:r w:rsidRPr="00D25FC4">
              <w:t xml:space="preserve">- </w:t>
            </w:r>
            <w:r>
              <w:t xml:space="preserve"> </w:t>
            </w:r>
            <w:r w:rsidRPr="00D25FC4">
              <w:t xml:space="preserve">Participant </w:t>
            </w:r>
            <w:r>
              <w:t xml:space="preserve">read the text and </w:t>
            </w:r>
            <w:r w:rsidRPr="00D25FC4">
              <w:t xml:space="preserve">completed </w:t>
            </w:r>
            <w:r>
              <w:t xml:space="preserve">some textual  notes, including the similarities and differences sheet, </w:t>
            </w:r>
            <w:r w:rsidRPr="00CE30CC">
              <w:rPr>
                <w:b/>
              </w:rPr>
              <w:t>(4 pts)</w:t>
            </w:r>
          </w:p>
          <w:p w:rsidR="0010614C" w:rsidRPr="00D25FC4" w:rsidRDefault="0010614C" w:rsidP="000B065E">
            <w:pPr>
              <w:ind w:left="162" w:hanging="162"/>
            </w:pPr>
          </w:p>
        </w:tc>
      </w:tr>
      <w:tr w:rsidR="0010614C" w:rsidRPr="00D25FC4" w:rsidTr="000B065E">
        <w:tc>
          <w:tcPr>
            <w:tcW w:w="2268" w:type="dxa"/>
          </w:tcPr>
          <w:p w:rsidR="0010614C" w:rsidRDefault="0010614C" w:rsidP="000B065E">
            <w:pPr>
              <w:rPr>
                <w:i/>
              </w:rPr>
            </w:pPr>
            <w:r>
              <w:rPr>
                <w:i/>
              </w:rPr>
              <w:t>Short Research Paper</w:t>
            </w:r>
          </w:p>
          <w:p w:rsidR="0010614C" w:rsidRDefault="0010614C" w:rsidP="000B065E">
            <w:pPr>
              <w:rPr>
                <w:i/>
              </w:rPr>
            </w:pPr>
          </w:p>
          <w:p w:rsidR="0010614C" w:rsidRDefault="0010614C" w:rsidP="000B065E">
            <w:pPr>
              <w:rPr>
                <w:i/>
              </w:rPr>
            </w:pPr>
          </w:p>
          <w:p w:rsidR="0010614C" w:rsidRDefault="0010614C" w:rsidP="000B065E">
            <w:pPr>
              <w:rPr>
                <w:i/>
              </w:rPr>
            </w:pPr>
          </w:p>
          <w:p w:rsidR="0010614C" w:rsidRPr="00FA2D6C" w:rsidRDefault="0010614C" w:rsidP="000B065E">
            <w:pPr>
              <w:rPr>
                <w:i/>
              </w:rPr>
            </w:pPr>
            <w:r w:rsidRPr="00FA2D6C">
              <w:rPr>
                <w:i/>
              </w:rPr>
              <w:t>All participants must complete</w:t>
            </w:r>
          </w:p>
          <w:p w:rsidR="0010614C" w:rsidRDefault="0010614C" w:rsidP="000B065E">
            <w:pPr>
              <w:rPr>
                <w:i/>
              </w:rPr>
            </w:pPr>
          </w:p>
          <w:p w:rsidR="0010614C" w:rsidRDefault="0010614C" w:rsidP="000B065E">
            <w:pPr>
              <w:rPr>
                <w:b/>
              </w:rPr>
            </w:pPr>
          </w:p>
          <w:p w:rsidR="0010614C" w:rsidRPr="000658FF" w:rsidRDefault="0010614C" w:rsidP="000B065E">
            <w:pPr>
              <w:rPr>
                <w:i/>
              </w:rPr>
            </w:pPr>
            <w:r>
              <w:rPr>
                <w:b/>
              </w:rPr>
              <w:t>Presented during</w:t>
            </w:r>
            <w:r w:rsidRPr="00B434B4">
              <w:rPr>
                <w:b/>
              </w:rPr>
              <w:t xml:space="preserve"> the </w:t>
            </w:r>
            <w:r>
              <w:rPr>
                <w:b/>
              </w:rPr>
              <w:t xml:space="preserve">field </w:t>
            </w:r>
            <w:r w:rsidRPr="00B434B4">
              <w:rPr>
                <w:b/>
              </w:rPr>
              <w:t xml:space="preserve"> seminar</w:t>
            </w:r>
            <w:r>
              <w:rPr>
                <w:b/>
              </w:rPr>
              <w:t>.</w:t>
            </w:r>
          </w:p>
        </w:tc>
        <w:tc>
          <w:tcPr>
            <w:tcW w:w="4050" w:type="dxa"/>
          </w:tcPr>
          <w:p w:rsidR="0010614C" w:rsidRDefault="0010614C" w:rsidP="000B065E">
            <w:pPr>
              <w:ind w:left="152" w:hanging="152"/>
            </w:pPr>
            <w:r>
              <w:t xml:space="preserve">-Participant wrote a one-page, one-sided research paper based on the books provided. </w:t>
            </w:r>
            <w:r w:rsidRPr="00B50FE6">
              <w:rPr>
                <w:b/>
              </w:rPr>
              <w:t>(4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pts)</w:t>
            </w:r>
          </w:p>
          <w:p w:rsidR="0010614C" w:rsidRDefault="0010614C" w:rsidP="000B065E">
            <w:pPr>
              <w:ind w:left="152" w:hanging="152"/>
            </w:pPr>
            <w:r>
              <w:t>-Participant included works cited at the end.</w:t>
            </w:r>
          </w:p>
          <w:p w:rsidR="0010614C" w:rsidRDefault="0010614C" w:rsidP="000B065E">
            <w:pPr>
              <w:ind w:left="152" w:hanging="152"/>
            </w:pPr>
            <w:r>
              <w:t xml:space="preserve"> </w:t>
            </w:r>
            <w:r w:rsidRPr="00B50FE6">
              <w:rPr>
                <w:b/>
              </w:rPr>
              <w:t>(1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pt)</w:t>
            </w:r>
          </w:p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>-Participant included both primary and secondary sources in the paper</w:t>
            </w:r>
            <w:r w:rsidRPr="00B50FE6">
              <w:rPr>
                <w:b/>
              </w:rPr>
              <w:t>. (2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pts)</w:t>
            </w:r>
          </w:p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>-Participant presented the paper to the group orally on the bus</w:t>
            </w:r>
            <w:r w:rsidRPr="00B50FE6">
              <w:rPr>
                <w:b/>
              </w:rPr>
              <w:t>. (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2pts)</w:t>
            </w:r>
          </w:p>
          <w:p w:rsidR="0010614C" w:rsidRPr="00D25FC4" w:rsidRDefault="0010614C" w:rsidP="000B065E">
            <w:pPr>
              <w:ind w:left="152" w:hanging="152"/>
            </w:pPr>
            <w:r>
              <w:t>-Participant provided a copy for each person in the group</w:t>
            </w:r>
            <w:r w:rsidRPr="00B50FE6">
              <w:rPr>
                <w:b/>
              </w:rPr>
              <w:t>. (1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pt)</w:t>
            </w:r>
          </w:p>
        </w:tc>
        <w:tc>
          <w:tcPr>
            <w:tcW w:w="4230" w:type="dxa"/>
          </w:tcPr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>-Participant wrote a one-page, one-sided research paper based on the books provided</w:t>
            </w:r>
            <w:r w:rsidRPr="00B50FE6">
              <w:rPr>
                <w:b/>
              </w:rPr>
              <w:t>. (2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pts)</w:t>
            </w:r>
          </w:p>
          <w:p w:rsidR="0010614C" w:rsidRDefault="0010614C" w:rsidP="000B065E">
            <w:pPr>
              <w:ind w:left="152" w:hanging="152"/>
            </w:pPr>
            <w:r>
              <w:t xml:space="preserve">-Participant included both primary and secondary sources in the paper. </w:t>
            </w:r>
            <w:r w:rsidRPr="00B50FE6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pts)</w:t>
            </w:r>
          </w:p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>-Participant presented the paper to the group orally on the bus</w:t>
            </w:r>
            <w:r w:rsidRPr="00B50FE6">
              <w:rPr>
                <w:b/>
              </w:rPr>
              <w:t>. (2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pts)</w:t>
            </w:r>
          </w:p>
          <w:p w:rsidR="0010614C" w:rsidRPr="00D25FC4" w:rsidRDefault="0010614C" w:rsidP="000B065E">
            <w:pPr>
              <w:ind w:left="152" w:hanging="152"/>
            </w:pPr>
            <w:r>
              <w:t xml:space="preserve">-Participant provided a copy for each person in the group. </w:t>
            </w:r>
            <w:r w:rsidRPr="00B50FE6">
              <w:rPr>
                <w:b/>
              </w:rPr>
              <w:t>(1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pt)</w:t>
            </w:r>
          </w:p>
        </w:tc>
        <w:tc>
          <w:tcPr>
            <w:tcW w:w="3690" w:type="dxa"/>
          </w:tcPr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 xml:space="preserve">-Participant wrote a one-page, one-sided research paper based on the books provided. </w:t>
            </w:r>
            <w:r w:rsidRPr="00B50FE6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pts)</w:t>
            </w:r>
          </w:p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 xml:space="preserve"> -Participant presented the paper to the group orally on the bus. </w:t>
            </w:r>
            <w:r w:rsidRPr="00B50FE6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B50FE6">
              <w:rPr>
                <w:b/>
              </w:rPr>
              <w:t>pts)</w:t>
            </w:r>
          </w:p>
          <w:p w:rsidR="0010614C" w:rsidRPr="00D25FC4" w:rsidRDefault="0010614C" w:rsidP="000B065E">
            <w:pPr>
              <w:ind w:left="152" w:hanging="152"/>
            </w:pPr>
          </w:p>
        </w:tc>
      </w:tr>
      <w:tr w:rsidR="0010614C" w:rsidRPr="00D25FC4" w:rsidTr="000B065E">
        <w:tc>
          <w:tcPr>
            <w:tcW w:w="2268" w:type="dxa"/>
          </w:tcPr>
          <w:p w:rsidR="0010614C" w:rsidRDefault="0010614C" w:rsidP="000B065E">
            <w:r>
              <w:t>Daily Reflective Journal</w:t>
            </w:r>
          </w:p>
          <w:p w:rsidR="0010614C" w:rsidRDefault="0010614C" w:rsidP="000B065E"/>
          <w:p w:rsidR="0010614C" w:rsidRPr="00FA2D6C" w:rsidRDefault="0010614C" w:rsidP="000B065E">
            <w:pPr>
              <w:rPr>
                <w:i/>
              </w:rPr>
            </w:pPr>
            <w:r w:rsidRPr="00FA2D6C">
              <w:rPr>
                <w:i/>
              </w:rPr>
              <w:t>All participants must complete</w:t>
            </w:r>
          </w:p>
          <w:p w:rsidR="0010614C" w:rsidRDefault="0010614C" w:rsidP="000B065E"/>
          <w:p w:rsidR="0010614C" w:rsidRDefault="0010614C" w:rsidP="000B065E">
            <w:pPr>
              <w:rPr>
                <w:b/>
              </w:rPr>
            </w:pPr>
          </w:p>
          <w:p w:rsidR="0010614C" w:rsidRPr="00B434B4" w:rsidRDefault="0010614C" w:rsidP="000B065E">
            <w:pPr>
              <w:rPr>
                <w:b/>
              </w:rPr>
            </w:pPr>
            <w:r>
              <w:rPr>
                <w:b/>
              </w:rPr>
              <w:t>Completed during the field</w:t>
            </w:r>
            <w:r w:rsidRPr="00B434B4">
              <w:rPr>
                <w:b/>
              </w:rPr>
              <w:t xml:space="preserve"> seminar</w:t>
            </w:r>
          </w:p>
        </w:tc>
        <w:tc>
          <w:tcPr>
            <w:tcW w:w="4050" w:type="dxa"/>
          </w:tcPr>
          <w:p w:rsidR="0010614C" w:rsidRDefault="0010614C" w:rsidP="000B065E">
            <w:pPr>
              <w:ind w:left="152" w:hanging="152"/>
            </w:pPr>
            <w:r>
              <w:t xml:space="preserve">- While on the seminar the participant completed daily reflective journals. </w:t>
            </w:r>
            <w:r>
              <w:rPr>
                <w:b/>
              </w:rPr>
              <w:t>(5</w:t>
            </w:r>
            <w:r w:rsidRPr="006F4E45">
              <w:rPr>
                <w:b/>
              </w:rPr>
              <w:t xml:space="preserve"> pt</w:t>
            </w:r>
            <w:r>
              <w:rPr>
                <w:b/>
              </w:rPr>
              <w:t>s</w:t>
            </w:r>
            <w:r w:rsidRPr="006F4E45">
              <w:rPr>
                <w:b/>
              </w:rPr>
              <w:t>)</w:t>
            </w:r>
          </w:p>
          <w:p w:rsidR="0010614C" w:rsidRDefault="0010614C" w:rsidP="000B065E">
            <w:pPr>
              <w:ind w:left="152" w:hanging="152"/>
            </w:pPr>
            <w:r>
              <w:t>- Daily journal entries identified a variety of new content knowledge, and a number of Level II* understandings.</w:t>
            </w:r>
            <w:r>
              <w:rPr>
                <w:b/>
              </w:rPr>
              <w:t xml:space="preserve"> (3</w:t>
            </w:r>
            <w:r w:rsidRPr="006F4E45">
              <w:rPr>
                <w:b/>
              </w:rPr>
              <w:t xml:space="preserve"> pt</w:t>
            </w:r>
            <w:r>
              <w:rPr>
                <w:b/>
              </w:rPr>
              <w:t>s</w:t>
            </w:r>
            <w:r w:rsidRPr="006F4E45">
              <w:rPr>
                <w:b/>
              </w:rPr>
              <w:t>)</w:t>
            </w:r>
          </w:p>
          <w:p w:rsidR="0010614C" w:rsidRPr="00822E03" w:rsidRDefault="0010614C" w:rsidP="000B065E">
            <w:pPr>
              <w:ind w:left="152" w:hanging="152"/>
              <w:rPr>
                <w:rFonts w:ascii="Bookman Old Style" w:hAnsi="Bookman Old Style"/>
                <w:sz w:val="18"/>
              </w:rPr>
            </w:pPr>
            <w:r>
              <w:t xml:space="preserve">- Daily journal entries identified a variety of strategies and procedures that could be utilized to teach the content.  </w:t>
            </w:r>
            <w:r w:rsidRPr="006F4E45">
              <w:rPr>
                <w:b/>
              </w:rPr>
              <w:t>(</w:t>
            </w:r>
            <w:r>
              <w:rPr>
                <w:b/>
              </w:rPr>
              <w:t xml:space="preserve">2 </w:t>
            </w:r>
            <w:r w:rsidRPr="006F4E45">
              <w:rPr>
                <w:b/>
              </w:rPr>
              <w:t>pt</w:t>
            </w:r>
            <w:r>
              <w:rPr>
                <w:b/>
              </w:rPr>
              <w:t>s</w:t>
            </w:r>
            <w:r w:rsidRPr="006F4E45">
              <w:rPr>
                <w:b/>
              </w:rPr>
              <w:t>)</w:t>
            </w:r>
          </w:p>
        </w:tc>
        <w:tc>
          <w:tcPr>
            <w:tcW w:w="4230" w:type="dxa"/>
          </w:tcPr>
          <w:p w:rsidR="0010614C" w:rsidRDefault="0010614C" w:rsidP="000B065E">
            <w:pPr>
              <w:ind w:left="152" w:hanging="152"/>
            </w:pPr>
            <w:r>
              <w:t xml:space="preserve">- While on the seminar the participant completed at least five daily reflective journals. </w:t>
            </w:r>
            <w:r>
              <w:rPr>
                <w:b/>
              </w:rPr>
              <w:t>(4</w:t>
            </w:r>
            <w:r w:rsidRPr="00B64A15">
              <w:rPr>
                <w:b/>
              </w:rPr>
              <w:t xml:space="preserve"> pt</w:t>
            </w:r>
            <w:r>
              <w:rPr>
                <w:b/>
              </w:rPr>
              <w:t>s</w:t>
            </w:r>
            <w:r w:rsidRPr="00B64A15">
              <w:rPr>
                <w:b/>
              </w:rPr>
              <w:t>)</w:t>
            </w:r>
          </w:p>
          <w:p w:rsidR="0010614C" w:rsidRDefault="0010614C" w:rsidP="000B065E">
            <w:pPr>
              <w:ind w:left="152" w:hanging="152"/>
            </w:pPr>
            <w:r>
              <w:t xml:space="preserve">- Daily journal entries identified some new content knowledge </w:t>
            </w:r>
            <w:r w:rsidRPr="00B64A15">
              <w:rPr>
                <w:b/>
              </w:rPr>
              <w:t>(2 pt</w:t>
            </w:r>
            <w:r>
              <w:rPr>
                <w:b/>
              </w:rPr>
              <w:t>s</w:t>
            </w:r>
            <w:r w:rsidRPr="00B64A15">
              <w:rPr>
                <w:b/>
              </w:rPr>
              <w:t>)</w:t>
            </w:r>
          </w:p>
          <w:p w:rsidR="0010614C" w:rsidRPr="00822E03" w:rsidRDefault="0010614C" w:rsidP="000B065E">
            <w:pPr>
              <w:ind w:left="172" w:hanging="172"/>
              <w:rPr>
                <w:rFonts w:ascii="Bookman Old Style" w:hAnsi="Bookman Old Style"/>
                <w:sz w:val="18"/>
              </w:rPr>
            </w:pPr>
            <w:r>
              <w:t xml:space="preserve">- Daily journal entries identified some strategies and procedures that could be utilized to teach the content. </w:t>
            </w:r>
            <w:r w:rsidRPr="00B64A15">
              <w:rPr>
                <w:b/>
              </w:rPr>
              <w:t>(1 pt)</w:t>
            </w:r>
          </w:p>
        </w:tc>
        <w:tc>
          <w:tcPr>
            <w:tcW w:w="3690" w:type="dxa"/>
          </w:tcPr>
          <w:p w:rsidR="0010614C" w:rsidRDefault="0010614C" w:rsidP="000B065E">
            <w:pPr>
              <w:ind w:left="152" w:hanging="152"/>
            </w:pPr>
            <w:r>
              <w:t xml:space="preserve">- While on the seminar the participant completed less than five daily reflective journals. </w:t>
            </w:r>
            <w:r w:rsidRPr="00B64A15">
              <w:rPr>
                <w:b/>
              </w:rPr>
              <w:t>(4 pt</w:t>
            </w:r>
            <w:r>
              <w:rPr>
                <w:b/>
              </w:rPr>
              <w:t>s</w:t>
            </w:r>
            <w:r w:rsidRPr="00B64A15">
              <w:rPr>
                <w:b/>
              </w:rPr>
              <w:t>)</w:t>
            </w:r>
          </w:p>
          <w:p w:rsidR="0010614C" w:rsidRPr="00121F57" w:rsidRDefault="0010614C" w:rsidP="000B065E">
            <w:pPr>
              <w:ind w:left="152" w:hanging="152"/>
            </w:pPr>
            <w:r>
              <w:t xml:space="preserve">- Daily journal entries identified very little new content knowledge, or pedagogical strategies. </w:t>
            </w:r>
            <w:r w:rsidRPr="00B64A15">
              <w:rPr>
                <w:b/>
              </w:rPr>
              <w:t>(0 pts)</w:t>
            </w:r>
          </w:p>
        </w:tc>
      </w:tr>
      <w:tr w:rsidR="0010614C" w:rsidRPr="00D25FC4" w:rsidTr="000B065E">
        <w:tc>
          <w:tcPr>
            <w:tcW w:w="2268" w:type="dxa"/>
          </w:tcPr>
          <w:p w:rsidR="0010614C" w:rsidRDefault="0010614C" w:rsidP="000B065E">
            <w:r>
              <w:t>Lesson Plan</w:t>
            </w:r>
          </w:p>
          <w:p w:rsidR="0010614C" w:rsidRDefault="0010614C" w:rsidP="000B065E"/>
          <w:p w:rsidR="0010614C" w:rsidRPr="000658FF" w:rsidRDefault="0010614C" w:rsidP="000B065E">
            <w:pPr>
              <w:rPr>
                <w:i/>
              </w:rPr>
            </w:pPr>
            <w:r w:rsidRPr="000658FF">
              <w:rPr>
                <w:i/>
              </w:rPr>
              <w:t>All participants must complete</w:t>
            </w:r>
          </w:p>
          <w:p w:rsidR="0010614C" w:rsidRDefault="0010614C" w:rsidP="000B065E"/>
          <w:p w:rsidR="0010614C" w:rsidRPr="007D310D" w:rsidRDefault="0010614C" w:rsidP="000B065E">
            <w:pPr>
              <w:rPr>
                <w:b/>
              </w:rPr>
            </w:pPr>
            <w:r w:rsidRPr="007D310D">
              <w:rPr>
                <w:b/>
              </w:rPr>
              <w:t>Completed and submitted by July 25, 2014</w:t>
            </w:r>
          </w:p>
        </w:tc>
        <w:tc>
          <w:tcPr>
            <w:tcW w:w="4050" w:type="dxa"/>
          </w:tcPr>
          <w:p w:rsidR="0010614C" w:rsidRDefault="0010614C" w:rsidP="000B065E">
            <w:pPr>
              <w:ind w:left="152" w:hanging="152"/>
            </w:pPr>
            <w:r>
              <w:t xml:space="preserve">-Participant wrote lesson plan incorporating 5 pieces of new information gained on field study. </w:t>
            </w:r>
            <w:r w:rsidRPr="000658FF">
              <w:rPr>
                <w:b/>
              </w:rPr>
              <w:t>(5</w:t>
            </w:r>
            <w:r>
              <w:rPr>
                <w:b/>
              </w:rPr>
              <w:t xml:space="preserve"> </w:t>
            </w:r>
            <w:r w:rsidRPr="000658FF">
              <w:rPr>
                <w:b/>
              </w:rPr>
              <w:t>pts)</w:t>
            </w:r>
          </w:p>
          <w:p w:rsidR="0010614C" w:rsidRDefault="0010614C" w:rsidP="000B065E">
            <w:pPr>
              <w:ind w:left="152" w:hanging="152"/>
            </w:pPr>
            <w:r>
              <w:t xml:space="preserve">-participant included at least three good instructional strategies. </w:t>
            </w:r>
            <w:r w:rsidRPr="000658FF">
              <w:rPr>
                <w:b/>
              </w:rPr>
              <w:t>(3</w:t>
            </w:r>
            <w:r>
              <w:rPr>
                <w:b/>
              </w:rPr>
              <w:t xml:space="preserve"> </w:t>
            </w:r>
            <w:r w:rsidRPr="000658FF">
              <w:rPr>
                <w:b/>
              </w:rPr>
              <w:t>pts)</w:t>
            </w:r>
          </w:p>
          <w:p w:rsidR="0010614C" w:rsidRDefault="0010614C" w:rsidP="000B065E">
            <w:pPr>
              <w:ind w:left="152" w:hanging="152"/>
            </w:pPr>
            <w:r>
              <w:t xml:space="preserve">-Participant’s lesson plan is based on the USOE core at their grade level </w:t>
            </w:r>
            <w:r w:rsidRPr="000658FF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0658FF">
              <w:rPr>
                <w:b/>
              </w:rPr>
              <w:t>pt</w:t>
            </w:r>
            <w:r>
              <w:rPr>
                <w:b/>
              </w:rPr>
              <w:t>s</w:t>
            </w:r>
            <w:r w:rsidRPr="000658FF">
              <w:rPr>
                <w:b/>
              </w:rPr>
              <w:t>)</w:t>
            </w:r>
          </w:p>
        </w:tc>
        <w:tc>
          <w:tcPr>
            <w:tcW w:w="4230" w:type="dxa"/>
          </w:tcPr>
          <w:p w:rsidR="0010614C" w:rsidRDefault="0010614C" w:rsidP="000B065E">
            <w:pPr>
              <w:ind w:left="152" w:hanging="152"/>
            </w:pPr>
            <w:r>
              <w:t xml:space="preserve">Participant wrote lesson plan incorporating 3 piece of new information gained on field study. </w:t>
            </w:r>
            <w:r>
              <w:rPr>
                <w:b/>
              </w:rPr>
              <w:t xml:space="preserve">(3 </w:t>
            </w:r>
            <w:r w:rsidRPr="000658FF">
              <w:rPr>
                <w:b/>
              </w:rPr>
              <w:t>pts)</w:t>
            </w:r>
          </w:p>
          <w:p w:rsidR="0010614C" w:rsidRDefault="0010614C" w:rsidP="000B065E">
            <w:pPr>
              <w:ind w:left="152" w:hanging="152"/>
            </w:pPr>
            <w:r>
              <w:t xml:space="preserve">-participant included at least two good instructional strategies. </w:t>
            </w:r>
            <w:r>
              <w:rPr>
                <w:b/>
              </w:rPr>
              <w:t xml:space="preserve">(2 </w:t>
            </w:r>
            <w:r w:rsidRPr="000658FF">
              <w:rPr>
                <w:b/>
              </w:rPr>
              <w:t>pts)</w:t>
            </w:r>
          </w:p>
          <w:p w:rsidR="0010614C" w:rsidRDefault="0010614C" w:rsidP="000B065E">
            <w:pPr>
              <w:ind w:left="152" w:hanging="152"/>
            </w:pPr>
            <w:r>
              <w:t xml:space="preserve">-Participant’s lesson plan is based on the USOE core at their grade level </w:t>
            </w:r>
            <w:r w:rsidRPr="000658FF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0658FF">
              <w:rPr>
                <w:b/>
              </w:rPr>
              <w:t>pt)</w:t>
            </w:r>
          </w:p>
        </w:tc>
        <w:tc>
          <w:tcPr>
            <w:tcW w:w="3690" w:type="dxa"/>
          </w:tcPr>
          <w:p w:rsidR="0010614C" w:rsidRDefault="0010614C" w:rsidP="000B065E">
            <w:pPr>
              <w:ind w:left="152" w:hanging="152"/>
            </w:pPr>
            <w:r>
              <w:t>-   Any standard less than 7 is unacceptable.</w:t>
            </w:r>
          </w:p>
        </w:tc>
      </w:tr>
      <w:tr w:rsidR="0010614C" w:rsidRPr="00822E03" w:rsidTr="000B065E">
        <w:tc>
          <w:tcPr>
            <w:tcW w:w="2268" w:type="dxa"/>
          </w:tcPr>
          <w:p w:rsidR="0010614C" w:rsidRDefault="0010614C" w:rsidP="000B065E">
            <w:smartTag w:uri="urn:schemas-microsoft-com:office:smarttags" w:element="place">
              <w:smartTag w:uri="urn:schemas-microsoft-com:office:smarttags" w:element="PlaceName">
                <w:r>
                  <w:t>Saturday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Post-Field</w:t>
                </w:r>
              </w:smartTag>
            </w:smartTag>
            <w:r>
              <w:t xml:space="preserve"> Seminar Training on August 2nd. </w:t>
            </w:r>
          </w:p>
          <w:p w:rsidR="0010614C" w:rsidRDefault="0010614C" w:rsidP="000B065E"/>
          <w:p w:rsidR="0010614C" w:rsidRPr="000658FF" w:rsidRDefault="0010614C" w:rsidP="000B065E">
            <w:pPr>
              <w:rPr>
                <w:i/>
              </w:rPr>
            </w:pPr>
            <w:r w:rsidRPr="000658FF">
              <w:rPr>
                <w:i/>
              </w:rPr>
              <w:t>All participants must complete</w:t>
            </w:r>
          </w:p>
          <w:p w:rsidR="0010614C" w:rsidRPr="000658FF" w:rsidRDefault="0010614C" w:rsidP="000B065E"/>
          <w:p w:rsidR="0010614C" w:rsidRPr="000658FF" w:rsidRDefault="0010614C" w:rsidP="000B065E"/>
        </w:tc>
        <w:tc>
          <w:tcPr>
            <w:tcW w:w="4050" w:type="dxa"/>
          </w:tcPr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>-  Participant attended the entire pre-field seminar Saturday session</w:t>
            </w:r>
            <w:r w:rsidRPr="00B50FE6">
              <w:rPr>
                <w:b/>
              </w:rPr>
              <w:t>.  (4 pts)</w:t>
            </w:r>
          </w:p>
          <w:p w:rsidR="0010614C" w:rsidRPr="00B50FE6" w:rsidRDefault="0010614C" w:rsidP="000B065E">
            <w:pPr>
              <w:ind w:left="152" w:hanging="152"/>
              <w:rPr>
                <w:b/>
              </w:rPr>
            </w:pPr>
            <w:r>
              <w:t xml:space="preserve">-  Participant actively participated in the pre-field seminar session </w:t>
            </w:r>
            <w:r w:rsidRPr="000658FF">
              <w:t xml:space="preserve"> (</w:t>
            </w:r>
            <w:r w:rsidRPr="00B50FE6">
              <w:rPr>
                <w:b/>
              </w:rPr>
              <w:t>4 pts)</w:t>
            </w:r>
          </w:p>
          <w:p w:rsidR="0010614C" w:rsidRPr="000658FF" w:rsidRDefault="0010614C" w:rsidP="000B065E">
            <w:pPr>
              <w:ind w:left="152" w:hanging="152"/>
            </w:pPr>
            <w:r>
              <w:t>-  Participant posted at least four entries in their reflective journal, indicating content or pedagogy learned</w:t>
            </w:r>
            <w:r w:rsidRPr="00B50FE6">
              <w:rPr>
                <w:b/>
              </w:rPr>
              <w:t>. (2 pts)</w:t>
            </w:r>
          </w:p>
        </w:tc>
        <w:tc>
          <w:tcPr>
            <w:tcW w:w="4230" w:type="dxa"/>
          </w:tcPr>
          <w:p w:rsidR="0010614C" w:rsidRPr="00B50FE6" w:rsidRDefault="0010614C" w:rsidP="000B065E">
            <w:pPr>
              <w:ind w:left="342" w:hanging="342"/>
              <w:rPr>
                <w:b/>
              </w:rPr>
            </w:pPr>
            <w:r>
              <w:t xml:space="preserve">-  Participant attended the majority of the pre-field seminar Saturday session.  </w:t>
            </w:r>
            <w:r w:rsidRPr="00B50FE6">
              <w:rPr>
                <w:b/>
              </w:rPr>
              <w:t>(3 pts)</w:t>
            </w:r>
          </w:p>
          <w:p w:rsidR="0010614C" w:rsidRPr="00B50FE6" w:rsidRDefault="0010614C" w:rsidP="000B065E">
            <w:pPr>
              <w:ind w:left="342" w:hanging="342"/>
              <w:rPr>
                <w:b/>
              </w:rPr>
            </w:pPr>
            <w:r>
              <w:t xml:space="preserve">-  Participant somewhat participated in the pre-field seminar session  </w:t>
            </w:r>
            <w:r w:rsidRPr="00B50FE6">
              <w:rPr>
                <w:b/>
              </w:rPr>
              <w:t>(3 pts)</w:t>
            </w:r>
          </w:p>
          <w:p w:rsidR="0010614C" w:rsidRPr="000658FF" w:rsidRDefault="0010614C" w:rsidP="000B065E">
            <w:pPr>
              <w:ind w:left="342" w:hanging="342"/>
            </w:pPr>
            <w:r>
              <w:t>-  Participant posted at least one entry in their reflective journal, indicating content or pedagogy learned</w:t>
            </w:r>
            <w:r w:rsidRPr="00B50FE6">
              <w:rPr>
                <w:b/>
              </w:rPr>
              <w:t xml:space="preserve">. </w:t>
            </w:r>
            <w:r>
              <w:rPr>
                <w:b/>
              </w:rPr>
              <w:t>(1 pt</w:t>
            </w:r>
            <w:r w:rsidRPr="00B50FE6">
              <w:rPr>
                <w:b/>
              </w:rPr>
              <w:t>)</w:t>
            </w:r>
          </w:p>
        </w:tc>
        <w:tc>
          <w:tcPr>
            <w:tcW w:w="3690" w:type="dxa"/>
          </w:tcPr>
          <w:p w:rsidR="0010614C" w:rsidRDefault="0010614C" w:rsidP="000B065E">
            <w:pPr>
              <w:ind w:left="162" w:hanging="162"/>
            </w:pPr>
            <w:r>
              <w:t xml:space="preserve">-  Participant attended some of the pre-field seminar Saturday session. </w:t>
            </w:r>
            <w:r w:rsidRPr="000658FF">
              <w:t xml:space="preserve"> </w:t>
            </w:r>
            <w:r w:rsidRPr="00B50FE6">
              <w:rPr>
                <w:b/>
              </w:rPr>
              <w:t>(2 pts)</w:t>
            </w:r>
          </w:p>
          <w:p w:rsidR="0010614C" w:rsidRDefault="0010614C" w:rsidP="000B065E">
            <w:pPr>
              <w:ind w:left="162" w:hanging="162"/>
            </w:pPr>
            <w:r>
              <w:t xml:space="preserve">-  Participant participated in some of the pre-field seminar session  </w:t>
            </w:r>
            <w:r w:rsidRPr="00B50FE6">
              <w:rPr>
                <w:b/>
              </w:rPr>
              <w:t>(2 pts)</w:t>
            </w:r>
          </w:p>
          <w:p w:rsidR="0010614C" w:rsidRDefault="0010614C" w:rsidP="000B065E">
            <w:pPr>
              <w:ind w:left="162" w:hanging="162"/>
            </w:pPr>
            <w:r>
              <w:t xml:space="preserve">-  Participant did not use their reflective journal for taking notes. </w:t>
            </w:r>
            <w:r w:rsidRPr="00B50FE6">
              <w:rPr>
                <w:b/>
              </w:rPr>
              <w:t>(0 pts)</w:t>
            </w:r>
          </w:p>
          <w:p w:rsidR="0010614C" w:rsidRDefault="0010614C" w:rsidP="000B065E">
            <w:pPr>
              <w:ind w:left="162" w:hanging="162"/>
            </w:pPr>
          </w:p>
          <w:p w:rsidR="0010614C" w:rsidRDefault="0010614C" w:rsidP="000B065E">
            <w:pPr>
              <w:ind w:left="162" w:hanging="162"/>
            </w:pPr>
          </w:p>
          <w:p w:rsidR="0010614C" w:rsidRPr="000658FF" w:rsidRDefault="0010614C" w:rsidP="000B065E">
            <w:pPr>
              <w:ind w:left="162" w:hanging="162"/>
            </w:pPr>
          </w:p>
        </w:tc>
      </w:tr>
      <w:tr w:rsidR="0010614C" w:rsidRPr="00D25FC4" w:rsidTr="003B6363">
        <w:tc>
          <w:tcPr>
            <w:tcW w:w="2268" w:type="dxa"/>
          </w:tcPr>
          <w:p w:rsidR="0010614C" w:rsidRDefault="0010614C" w:rsidP="005B15A3">
            <w:r w:rsidRPr="003B6363">
              <w:rPr>
                <w:i/>
              </w:rPr>
              <w:t xml:space="preserve">Miracle at </w:t>
            </w:r>
            <w:smartTag w:uri="urn:schemas-microsoft-com:office:smarttags" w:element="place">
              <w:smartTag w:uri="urn:schemas-microsoft-com:office:smarttags" w:element="City">
                <w:r w:rsidRPr="003B6363">
                  <w:rPr>
                    <w:i/>
                  </w:rPr>
                  <w:t>Philadelphia</w:t>
                </w:r>
              </w:smartTag>
            </w:smartTag>
            <w:r w:rsidRPr="003B6363">
              <w:t xml:space="preserve"> </w:t>
            </w:r>
            <w:r w:rsidRPr="00C33967">
              <w:t xml:space="preserve">by </w:t>
            </w:r>
            <w:r>
              <w:t>Catherine Bowman</w:t>
            </w:r>
          </w:p>
          <w:p w:rsidR="0010614C" w:rsidRDefault="0010614C" w:rsidP="005B15A3"/>
          <w:p w:rsidR="0010614C" w:rsidRPr="003B6363" w:rsidRDefault="0010614C" w:rsidP="005B15A3">
            <w:r w:rsidRPr="003B6363">
              <w:t>All participants must complete</w:t>
            </w:r>
          </w:p>
          <w:p w:rsidR="0010614C" w:rsidRPr="003B6363" w:rsidRDefault="0010614C" w:rsidP="005B15A3"/>
          <w:p w:rsidR="0010614C" w:rsidRPr="003B6363" w:rsidRDefault="0010614C" w:rsidP="005B15A3">
            <w:r w:rsidRPr="003B6363">
              <w:t>Completed before the field  seminar.</w:t>
            </w:r>
          </w:p>
        </w:tc>
        <w:tc>
          <w:tcPr>
            <w:tcW w:w="4050" w:type="dxa"/>
          </w:tcPr>
          <w:p w:rsidR="0010614C" w:rsidRPr="002D7664" w:rsidRDefault="0010614C" w:rsidP="005B15A3">
            <w:pPr>
              <w:ind w:left="152" w:hanging="152"/>
            </w:pPr>
            <w:r w:rsidRPr="00D25FC4">
              <w:t xml:space="preserve">- Participant </w:t>
            </w:r>
            <w:r>
              <w:t>read the entire text and completed some textual notes (10 pts)</w:t>
            </w:r>
          </w:p>
          <w:p w:rsidR="0010614C" w:rsidRPr="00D25FC4" w:rsidRDefault="0010614C" w:rsidP="003B6363">
            <w:pPr>
              <w:ind w:left="152" w:hanging="152"/>
            </w:pPr>
          </w:p>
        </w:tc>
        <w:tc>
          <w:tcPr>
            <w:tcW w:w="4230" w:type="dxa"/>
          </w:tcPr>
          <w:p w:rsidR="0010614C" w:rsidRPr="00D25FC4" w:rsidRDefault="0010614C" w:rsidP="005B15A3">
            <w:pPr>
              <w:ind w:left="342" w:hanging="342"/>
            </w:pPr>
            <w:r w:rsidRPr="00D25FC4">
              <w:t xml:space="preserve">- </w:t>
            </w:r>
            <w:r>
              <w:t xml:space="preserve"> Participant read the majority of the text (7 pts)</w:t>
            </w:r>
            <w:r w:rsidRPr="003B6363">
              <w:t xml:space="preserve"> </w:t>
            </w:r>
          </w:p>
        </w:tc>
        <w:tc>
          <w:tcPr>
            <w:tcW w:w="3690" w:type="dxa"/>
          </w:tcPr>
          <w:p w:rsidR="0010614C" w:rsidRPr="002D7664" w:rsidRDefault="0010614C" w:rsidP="005B15A3">
            <w:pPr>
              <w:ind w:left="162" w:hanging="162"/>
            </w:pPr>
            <w:r w:rsidRPr="00D25FC4">
              <w:t xml:space="preserve">- </w:t>
            </w:r>
            <w:r>
              <w:t xml:space="preserve"> </w:t>
            </w:r>
            <w:r w:rsidRPr="00D25FC4">
              <w:t xml:space="preserve">Participant </w:t>
            </w:r>
            <w:r>
              <w:t xml:space="preserve">read some of the text </w:t>
            </w:r>
            <w:r w:rsidRPr="003B6363">
              <w:t>(4 pts)</w:t>
            </w:r>
          </w:p>
          <w:p w:rsidR="0010614C" w:rsidRPr="00D25FC4" w:rsidRDefault="0010614C" w:rsidP="005B15A3">
            <w:pPr>
              <w:ind w:left="162" w:hanging="162"/>
            </w:pPr>
          </w:p>
        </w:tc>
      </w:tr>
      <w:tr w:rsidR="0010614C" w:rsidRPr="00D25FC4" w:rsidTr="005B15A3">
        <w:tc>
          <w:tcPr>
            <w:tcW w:w="2268" w:type="dxa"/>
          </w:tcPr>
          <w:p w:rsidR="0010614C" w:rsidRPr="00C01247" w:rsidRDefault="0010614C" w:rsidP="005B15A3">
            <w:r>
              <w:rPr>
                <w:i/>
              </w:rPr>
              <w:t xml:space="preserve">1776  </w:t>
            </w:r>
            <w:r w:rsidRPr="005B15A3">
              <w:rPr>
                <w:i/>
              </w:rPr>
              <w:t xml:space="preserve">by </w:t>
            </w:r>
            <w:r w:rsidRPr="00C01247">
              <w:t>David McCullough</w:t>
            </w:r>
          </w:p>
          <w:p w:rsidR="0010614C" w:rsidRPr="005B15A3" w:rsidRDefault="0010614C" w:rsidP="005B15A3">
            <w:pPr>
              <w:rPr>
                <w:i/>
              </w:rPr>
            </w:pPr>
          </w:p>
          <w:p w:rsidR="0010614C" w:rsidRPr="00AA66CB" w:rsidRDefault="0010614C" w:rsidP="005B15A3">
            <w:pPr>
              <w:rPr>
                <w:i/>
              </w:rPr>
            </w:pPr>
            <w:r w:rsidRPr="00FA2D6C">
              <w:rPr>
                <w:i/>
              </w:rPr>
              <w:t>All participants must complete</w:t>
            </w:r>
          </w:p>
          <w:p w:rsidR="0010614C" w:rsidRPr="005B15A3" w:rsidRDefault="0010614C" w:rsidP="005B15A3">
            <w:pPr>
              <w:rPr>
                <w:i/>
              </w:rPr>
            </w:pPr>
          </w:p>
          <w:p w:rsidR="0010614C" w:rsidRPr="005B15A3" w:rsidRDefault="0010614C" w:rsidP="005B15A3">
            <w:pPr>
              <w:rPr>
                <w:i/>
              </w:rPr>
            </w:pPr>
            <w:r w:rsidRPr="005B15A3">
              <w:rPr>
                <w:i/>
              </w:rPr>
              <w:t>Completed before the field  seminar.</w:t>
            </w:r>
          </w:p>
        </w:tc>
        <w:tc>
          <w:tcPr>
            <w:tcW w:w="4050" w:type="dxa"/>
          </w:tcPr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Participant read the entire text </w:t>
            </w:r>
            <w:r w:rsidRPr="005B15A3">
              <w:t>(2 pts)</w:t>
            </w:r>
          </w:p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Participant wrote a synopsis of their chosen chapters, including who, what, where and why the events happened </w:t>
            </w:r>
            <w:r w:rsidRPr="005B15A3">
              <w:t>(2 pts)</w:t>
            </w:r>
          </w:p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Participant created a graphic representation of their assigned chapter including their brief (10-15 word) summary.  </w:t>
            </w:r>
            <w:r w:rsidRPr="005B15A3">
              <w:t>(3 pts)</w:t>
            </w:r>
          </w:p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During the seminar participant shared their summary and graphic representation with their peers. They were able to succinctly answer questions about their assigned portion of the text. </w:t>
            </w:r>
            <w:r w:rsidRPr="005B15A3">
              <w:t>(3 pts)</w:t>
            </w:r>
          </w:p>
          <w:p w:rsidR="0010614C" w:rsidRPr="00D25FC4" w:rsidRDefault="0010614C" w:rsidP="005B15A3">
            <w:pPr>
              <w:ind w:left="152" w:hanging="152"/>
            </w:pPr>
          </w:p>
        </w:tc>
        <w:tc>
          <w:tcPr>
            <w:tcW w:w="4230" w:type="dxa"/>
          </w:tcPr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Participant wrote a synopsis of their chosen chapters, including who, what, where and why the events happened </w:t>
            </w:r>
            <w:r w:rsidRPr="005B15A3">
              <w:t>(2 pts)</w:t>
            </w:r>
          </w:p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Participant created a graphic representation of their assigned chapter including their brief (10-15 word) summary.  </w:t>
            </w:r>
            <w:r w:rsidRPr="005B15A3">
              <w:t>(3 pts)</w:t>
            </w:r>
          </w:p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During the seminar participant shared their summary and graphic representation with their peers. They were able to succinctly answer questions about their assigned portion of the text. </w:t>
            </w:r>
            <w:r w:rsidRPr="005B15A3">
              <w:t>(3 pts)</w:t>
            </w:r>
          </w:p>
          <w:p w:rsidR="0010614C" w:rsidRPr="00D25FC4" w:rsidRDefault="0010614C" w:rsidP="005B15A3">
            <w:pPr>
              <w:ind w:left="342" w:hanging="342"/>
            </w:pPr>
          </w:p>
        </w:tc>
        <w:tc>
          <w:tcPr>
            <w:tcW w:w="3690" w:type="dxa"/>
          </w:tcPr>
          <w:p w:rsidR="0010614C" w:rsidRDefault="0010614C" w:rsidP="005B15A3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right="-98" w:hanging="300"/>
            </w:pPr>
            <w:r>
              <w:t xml:space="preserve">During the seminar participant shared a summary and hastily created graphic representation with their peers. They were able to y answer questions about their assigned portion of the text. </w:t>
            </w:r>
            <w:r w:rsidRPr="005B15A3">
              <w:t>(4 pts)</w:t>
            </w:r>
          </w:p>
          <w:p w:rsidR="0010614C" w:rsidRPr="002D7664" w:rsidRDefault="0010614C" w:rsidP="005B15A3">
            <w:pPr>
              <w:ind w:left="162" w:hanging="162"/>
            </w:pPr>
          </w:p>
          <w:p w:rsidR="0010614C" w:rsidRPr="00D25FC4" w:rsidRDefault="0010614C" w:rsidP="005B15A3">
            <w:pPr>
              <w:ind w:left="162" w:hanging="162"/>
            </w:pPr>
          </w:p>
        </w:tc>
      </w:tr>
    </w:tbl>
    <w:p w:rsidR="0010614C" w:rsidRDefault="0010614C" w:rsidP="00C21DDC">
      <w:pPr>
        <w:jc w:val="center"/>
      </w:pPr>
    </w:p>
    <w:p w:rsidR="0010614C" w:rsidRDefault="0010614C" w:rsidP="005B15A3"/>
    <w:p w:rsidR="0010614C" w:rsidRDefault="0010614C" w:rsidP="00C21DDC">
      <w:pPr>
        <w:jc w:val="center"/>
      </w:pPr>
    </w:p>
    <w:p w:rsidR="0010614C" w:rsidRPr="00A41544" w:rsidRDefault="0010614C" w:rsidP="00A41544">
      <w:pPr>
        <w:jc w:val="center"/>
        <w:rPr>
          <w:sz w:val="36"/>
          <w:szCs w:val="36"/>
          <w:u w:val="single"/>
        </w:rPr>
      </w:pPr>
      <w:r w:rsidRPr="00A41544">
        <w:rPr>
          <w:sz w:val="36"/>
          <w:szCs w:val="36"/>
          <w:u w:val="single"/>
        </w:rPr>
        <w:t>Grade Breakdown</w:t>
      </w:r>
    </w:p>
    <w:p w:rsidR="0010614C" w:rsidRDefault="0010614C" w:rsidP="003B6363">
      <w:pPr>
        <w:rPr>
          <w:sz w:val="24"/>
          <w:szCs w:val="24"/>
        </w:rPr>
      </w:pPr>
      <w:r>
        <w:rPr>
          <w:sz w:val="24"/>
          <w:szCs w:val="24"/>
        </w:rPr>
        <w:t>110-97=</w:t>
      </w:r>
      <w:r>
        <w:rPr>
          <w:sz w:val="24"/>
          <w:szCs w:val="24"/>
        </w:rPr>
        <w:tab/>
        <w:t>A</w:t>
      </w:r>
    </w:p>
    <w:p w:rsidR="0010614C" w:rsidRDefault="0010614C" w:rsidP="003B6363">
      <w:pPr>
        <w:rPr>
          <w:sz w:val="24"/>
          <w:szCs w:val="24"/>
        </w:rPr>
      </w:pPr>
      <w:r>
        <w:rPr>
          <w:sz w:val="24"/>
          <w:szCs w:val="24"/>
        </w:rPr>
        <w:t>96-88=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:rsidR="0010614C" w:rsidRDefault="0010614C" w:rsidP="003B6363">
      <w:pPr>
        <w:rPr>
          <w:sz w:val="24"/>
          <w:szCs w:val="24"/>
        </w:rPr>
      </w:pPr>
      <w:r>
        <w:rPr>
          <w:sz w:val="24"/>
          <w:szCs w:val="24"/>
        </w:rPr>
        <w:t>87-77=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10614C" w:rsidRDefault="0010614C" w:rsidP="003B6363">
      <w:pPr>
        <w:rPr>
          <w:sz w:val="24"/>
          <w:szCs w:val="24"/>
        </w:rPr>
      </w:pPr>
      <w:r>
        <w:rPr>
          <w:sz w:val="24"/>
          <w:szCs w:val="24"/>
        </w:rPr>
        <w:t>76-66=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10614C" w:rsidRPr="00A41544" w:rsidRDefault="0010614C" w:rsidP="003B6363">
      <w:pPr>
        <w:rPr>
          <w:sz w:val="24"/>
          <w:szCs w:val="24"/>
        </w:rPr>
      </w:pPr>
      <w:r>
        <w:rPr>
          <w:sz w:val="24"/>
          <w:szCs w:val="24"/>
        </w:rPr>
        <w:t>65- Below=</w:t>
      </w:r>
      <w:r>
        <w:rPr>
          <w:sz w:val="24"/>
          <w:szCs w:val="24"/>
        </w:rPr>
        <w:tab/>
        <w:t>F</w:t>
      </w:r>
    </w:p>
    <w:p w:rsidR="0010614C" w:rsidRPr="003B6363" w:rsidRDefault="0010614C" w:rsidP="003B6363">
      <w:pPr>
        <w:rPr>
          <w:sz w:val="24"/>
          <w:szCs w:val="24"/>
        </w:rPr>
      </w:pPr>
    </w:p>
    <w:p w:rsidR="0010614C" w:rsidRDefault="0010614C" w:rsidP="008B5E2B"/>
    <w:p w:rsidR="0010614C" w:rsidRPr="00C21DDC" w:rsidRDefault="0010614C" w:rsidP="00C21DDC">
      <w:pPr>
        <w:jc w:val="center"/>
        <w:rPr>
          <w:b/>
          <w:i/>
          <w:sz w:val="28"/>
          <w:szCs w:val="28"/>
        </w:rPr>
      </w:pPr>
    </w:p>
    <w:sectPr w:rsidR="0010614C" w:rsidRPr="00C21DDC" w:rsidSect="00A91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1E67"/>
    <w:multiLevelType w:val="hybridMultilevel"/>
    <w:tmpl w:val="BFF0F086"/>
    <w:lvl w:ilvl="0" w:tplc="25EE89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9B4"/>
    <w:rsid w:val="000658FF"/>
    <w:rsid w:val="000B065E"/>
    <w:rsid w:val="0010614C"/>
    <w:rsid w:val="00121F57"/>
    <w:rsid w:val="001A7E23"/>
    <w:rsid w:val="00223AF5"/>
    <w:rsid w:val="00247081"/>
    <w:rsid w:val="002D7664"/>
    <w:rsid w:val="002E7A4C"/>
    <w:rsid w:val="0036218A"/>
    <w:rsid w:val="00397694"/>
    <w:rsid w:val="003B6363"/>
    <w:rsid w:val="00415C9E"/>
    <w:rsid w:val="0046477D"/>
    <w:rsid w:val="004C6937"/>
    <w:rsid w:val="005B15A3"/>
    <w:rsid w:val="00637A76"/>
    <w:rsid w:val="00644969"/>
    <w:rsid w:val="00664013"/>
    <w:rsid w:val="006F4E45"/>
    <w:rsid w:val="007D310D"/>
    <w:rsid w:val="00812F58"/>
    <w:rsid w:val="00822E03"/>
    <w:rsid w:val="008507F2"/>
    <w:rsid w:val="008B5E2B"/>
    <w:rsid w:val="00932E87"/>
    <w:rsid w:val="00A41544"/>
    <w:rsid w:val="00A919B4"/>
    <w:rsid w:val="00AA66CB"/>
    <w:rsid w:val="00B434B4"/>
    <w:rsid w:val="00B50FE6"/>
    <w:rsid w:val="00B64A15"/>
    <w:rsid w:val="00C01247"/>
    <w:rsid w:val="00C21DDC"/>
    <w:rsid w:val="00C33967"/>
    <w:rsid w:val="00CE30CC"/>
    <w:rsid w:val="00D25FC4"/>
    <w:rsid w:val="00D55B12"/>
    <w:rsid w:val="00E2532B"/>
    <w:rsid w:val="00E37B6B"/>
    <w:rsid w:val="00E578B6"/>
    <w:rsid w:val="00F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B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1388</Words>
  <Characters>7915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America’s Founding Fathers and Founding Principles: </dc:title>
  <dc:subject/>
  <dc:creator>S Hacken</dc:creator>
  <cp:keywords/>
  <dc:description/>
  <cp:lastModifiedBy>Cindy Parrish Ness</cp:lastModifiedBy>
  <cp:revision>2</cp:revision>
  <cp:lastPrinted>2014-01-15T18:36:00Z</cp:lastPrinted>
  <dcterms:created xsi:type="dcterms:W3CDTF">2014-01-15T20:27:00Z</dcterms:created>
  <dcterms:modified xsi:type="dcterms:W3CDTF">2014-01-15T20:27:00Z</dcterms:modified>
</cp:coreProperties>
</file>